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4FD8" w14:textId="4C405B42" w:rsidR="006E6839" w:rsidRPr="006E6839" w:rsidRDefault="006E6839" w:rsidP="00E62A90">
      <w:pPr>
        <w:pStyle w:val="Title"/>
        <w:jc w:val="center"/>
        <w:rPr>
          <w:sz w:val="48"/>
          <w:szCs w:val="48"/>
        </w:rPr>
      </w:pPr>
      <w:r w:rsidRPr="006E6839">
        <w:rPr>
          <w:sz w:val="48"/>
          <w:szCs w:val="48"/>
        </w:rPr>
        <w:t>Norwich School Young Chamber of Commerce</w:t>
      </w:r>
    </w:p>
    <w:p w14:paraId="74336040" w14:textId="5025AB26" w:rsidR="0090060F" w:rsidRPr="006E6839" w:rsidRDefault="006E6839" w:rsidP="00E62A90">
      <w:pPr>
        <w:pStyle w:val="Title"/>
        <w:jc w:val="center"/>
        <w:rPr>
          <w:sz w:val="144"/>
          <w:szCs w:val="144"/>
        </w:rPr>
      </w:pPr>
      <w:r w:rsidRPr="006E6839">
        <w:rPr>
          <w:sz w:val="144"/>
          <w:szCs w:val="144"/>
        </w:rPr>
        <w:t>£10</w:t>
      </w:r>
      <w:r w:rsidR="007B0343" w:rsidRPr="006E6839">
        <w:rPr>
          <w:sz w:val="144"/>
          <w:szCs w:val="144"/>
        </w:rPr>
        <w:t xml:space="preserve"> Challenge</w:t>
      </w:r>
    </w:p>
    <w:p w14:paraId="6F8344D8" w14:textId="2351ABA4" w:rsidR="002B6700" w:rsidRDefault="002B6700" w:rsidP="00716E1F">
      <w:pPr>
        <w:spacing w:line="240" w:lineRule="auto"/>
        <w:rPr>
          <w:b/>
          <w:bCs/>
        </w:rPr>
      </w:pPr>
      <w:r>
        <w:rPr>
          <w:noProof/>
        </w:rPr>
        <w:drawing>
          <wp:inline distT="0" distB="0" distL="0" distR="0" wp14:anchorId="6A755B3F" wp14:editId="063029A0">
            <wp:extent cx="5676900" cy="3784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610" cy="3785073"/>
                    </a:xfrm>
                    <a:prstGeom prst="rect">
                      <a:avLst/>
                    </a:prstGeom>
                    <a:noFill/>
                  </pic:spPr>
                </pic:pic>
              </a:graphicData>
            </a:graphic>
          </wp:inline>
        </w:drawing>
      </w:r>
    </w:p>
    <w:p w14:paraId="0F327F15" w14:textId="77777777" w:rsidR="007534D9" w:rsidRDefault="007534D9" w:rsidP="00716E1F">
      <w:pPr>
        <w:spacing w:line="240" w:lineRule="auto"/>
        <w:rPr>
          <w:b/>
          <w:bCs/>
        </w:rPr>
      </w:pPr>
    </w:p>
    <w:p w14:paraId="5A211066" w14:textId="58CDD318" w:rsidR="002B6700" w:rsidRPr="006E6839" w:rsidRDefault="002B6700" w:rsidP="006E6839">
      <w:pPr>
        <w:spacing w:line="240" w:lineRule="auto"/>
        <w:jc w:val="both"/>
        <w:rPr>
          <w:sz w:val="24"/>
          <w:szCs w:val="24"/>
        </w:rPr>
      </w:pPr>
      <w:r w:rsidRPr="006E6839">
        <w:rPr>
          <w:sz w:val="24"/>
          <w:szCs w:val="24"/>
        </w:rPr>
        <w:t xml:space="preserve">The Norwich School </w:t>
      </w:r>
      <w:r w:rsidR="006E6839" w:rsidRPr="006E6839">
        <w:rPr>
          <w:sz w:val="24"/>
          <w:szCs w:val="24"/>
        </w:rPr>
        <w:t>Young Chamber of Commerce</w:t>
      </w:r>
      <w:r w:rsidRPr="006E6839">
        <w:rPr>
          <w:sz w:val="24"/>
          <w:szCs w:val="24"/>
        </w:rPr>
        <w:t xml:space="preserve"> </w:t>
      </w:r>
      <w:r w:rsidR="00E30C8B">
        <w:rPr>
          <w:sz w:val="24"/>
          <w:szCs w:val="24"/>
        </w:rPr>
        <w:t>is</w:t>
      </w:r>
      <w:r w:rsidRPr="006E6839">
        <w:rPr>
          <w:sz w:val="24"/>
          <w:szCs w:val="24"/>
        </w:rPr>
        <w:t xml:space="preserve"> challeng</w:t>
      </w:r>
      <w:r w:rsidR="00E30C8B">
        <w:rPr>
          <w:sz w:val="24"/>
          <w:szCs w:val="24"/>
        </w:rPr>
        <w:t>ing</w:t>
      </w:r>
      <w:r w:rsidRPr="006E6839">
        <w:rPr>
          <w:sz w:val="24"/>
          <w:szCs w:val="24"/>
        </w:rPr>
        <w:t xml:space="preserve"> you to plan a new business that begins its life with only £10</w:t>
      </w:r>
      <w:r w:rsidR="00E30C8B">
        <w:rPr>
          <w:sz w:val="24"/>
          <w:szCs w:val="24"/>
        </w:rPr>
        <w:t>.</w:t>
      </w:r>
      <w:r w:rsidRPr="006E6839">
        <w:rPr>
          <w:sz w:val="24"/>
          <w:szCs w:val="24"/>
        </w:rPr>
        <w:t xml:space="preserve"> This </w:t>
      </w:r>
      <w:r w:rsidR="00E30C8B">
        <w:rPr>
          <w:sz w:val="24"/>
          <w:szCs w:val="24"/>
        </w:rPr>
        <w:t>will be</w:t>
      </w:r>
      <w:r w:rsidRPr="006E6839">
        <w:rPr>
          <w:sz w:val="24"/>
          <w:szCs w:val="24"/>
        </w:rPr>
        <w:t xml:space="preserve"> a tough challenge, since we won’t be able to prove if you have a good idea until normal business life resumes. Additionally, you would find the challenge easier if you were able to meet up with other pupils to share ideas. Instead, if you would like to work in a team (which </w:t>
      </w:r>
      <w:r w:rsidR="00E30C8B">
        <w:rPr>
          <w:sz w:val="24"/>
          <w:szCs w:val="24"/>
        </w:rPr>
        <w:t>we strongly recommend</w:t>
      </w:r>
      <w:r w:rsidRPr="006E6839">
        <w:rPr>
          <w:sz w:val="24"/>
          <w:szCs w:val="24"/>
        </w:rPr>
        <w:t xml:space="preserve">) you will need to share tasks </w:t>
      </w:r>
      <w:r w:rsidR="00E30C8B">
        <w:rPr>
          <w:sz w:val="24"/>
          <w:szCs w:val="24"/>
        </w:rPr>
        <w:t xml:space="preserve">and communicate </w:t>
      </w:r>
      <w:r w:rsidRPr="006E6839">
        <w:rPr>
          <w:sz w:val="24"/>
          <w:szCs w:val="24"/>
        </w:rPr>
        <w:t>electronically</w:t>
      </w:r>
      <w:r w:rsidR="00E30C8B">
        <w:rPr>
          <w:sz w:val="24"/>
          <w:szCs w:val="24"/>
        </w:rPr>
        <w:t>: w</w:t>
      </w:r>
      <w:r w:rsidRPr="006E6839">
        <w:rPr>
          <w:sz w:val="24"/>
          <w:szCs w:val="24"/>
        </w:rPr>
        <w:t xml:space="preserve">e are all </w:t>
      </w:r>
      <w:r w:rsidR="006E6839" w:rsidRPr="006E6839">
        <w:rPr>
          <w:sz w:val="24"/>
          <w:szCs w:val="24"/>
        </w:rPr>
        <w:t xml:space="preserve">practising </w:t>
      </w:r>
      <w:r w:rsidRPr="006E6839">
        <w:rPr>
          <w:sz w:val="24"/>
          <w:szCs w:val="24"/>
        </w:rPr>
        <w:t>getting better at that</w:t>
      </w:r>
      <w:r w:rsidR="00E30C8B">
        <w:rPr>
          <w:sz w:val="24"/>
          <w:szCs w:val="24"/>
        </w:rPr>
        <w:t>!</w:t>
      </w:r>
    </w:p>
    <w:p w14:paraId="60B5DE09" w14:textId="36FB0D96" w:rsidR="002B6700" w:rsidRPr="00E30C8B" w:rsidRDefault="006E6839" w:rsidP="00E30C8B">
      <w:pPr>
        <w:pStyle w:val="Title"/>
        <w:jc w:val="both"/>
        <w:rPr>
          <w:sz w:val="48"/>
          <w:szCs w:val="48"/>
        </w:rPr>
      </w:pPr>
      <w:r w:rsidRPr="00E30C8B">
        <w:rPr>
          <w:sz w:val="48"/>
          <w:szCs w:val="48"/>
        </w:rPr>
        <w:t xml:space="preserve">There are five </w:t>
      </w:r>
      <w:r w:rsidR="00E30C8B" w:rsidRPr="00E30C8B">
        <w:rPr>
          <w:sz w:val="48"/>
          <w:szCs w:val="48"/>
        </w:rPr>
        <w:t>elements</w:t>
      </w:r>
      <w:r w:rsidRPr="00E30C8B">
        <w:rPr>
          <w:sz w:val="48"/>
          <w:szCs w:val="48"/>
        </w:rPr>
        <w:t xml:space="preserve"> to the £10 Challenge</w:t>
      </w:r>
      <w:r w:rsidR="00E30C8B" w:rsidRPr="00E30C8B">
        <w:rPr>
          <w:sz w:val="48"/>
          <w:szCs w:val="48"/>
        </w:rPr>
        <w:t>:</w:t>
      </w:r>
    </w:p>
    <w:p w14:paraId="20967E5E" w14:textId="77777777" w:rsidR="006E6839" w:rsidRDefault="006E6839" w:rsidP="002B6700">
      <w:pPr>
        <w:spacing w:line="240" w:lineRule="auto"/>
      </w:pPr>
    </w:p>
    <w:p w14:paraId="653CC223" w14:textId="3C22283B" w:rsidR="002B6700" w:rsidRPr="00E73654" w:rsidRDefault="006E6839" w:rsidP="006E6839">
      <w:pPr>
        <w:pStyle w:val="ListParagraph"/>
        <w:numPr>
          <w:ilvl w:val="0"/>
          <w:numId w:val="5"/>
        </w:numPr>
        <w:spacing w:line="240" w:lineRule="auto"/>
        <w:rPr>
          <w:b/>
          <w:bCs/>
          <w:sz w:val="28"/>
          <w:szCs w:val="28"/>
        </w:rPr>
      </w:pPr>
      <w:r w:rsidRPr="006E6839">
        <w:rPr>
          <w:sz w:val="28"/>
          <w:szCs w:val="28"/>
        </w:rPr>
        <w:t xml:space="preserve">The </w:t>
      </w:r>
      <w:r w:rsidR="00E73654" w:rsidRPr="00E73654">
        <w:rPr>
          <w:b/>
          <w:bCs/>
          <w:sz w:val="28"/>
          <w:szCs w:val="28"/>
        </w:rPr>
        <w:t>I</w:t>
      </w:r>
      <w:r w:rsidRPr="00E73654">
        <w:rPr>
          <w:b/>
          <w:bCs/>
          <w:sz w:val="28"/>
          <w:szCs w:val="28"/>
        </w:rPr>
        <w:t>dea</w:t>
      </w:r>
    </w:p>
    <w:p w14:paraId="72686E0C" w14:textId="6D030D5B" w:rsidR="006E6839" w:rsidRPr="00E73654" w:rsidRDefault="006E6839" w:rsidP="006E6839">
      <w:pPr>
        <w:pStyle w:val="ListParagraph"/>
        <w:numPr>
          <w:ilvl w:val="0"/>
          <w:numId w:val="5"/>
        </w:numPr>
        <w:spacing w:line="240" w:lineRule="auto"/>
        <w:rPr>
          <w:b/>
          <w:bCs/>
          <w:sz w:val="28"/>
          <w:szCs w:val="28"/>
        </w:rPr>
      </w:pPr>
      <w:r w:rsidRPr="006E6839">
        <w:rPr>
          <w:sz w:val="28"/>
          <w:szCs w:val="28"/>
        </w:rPr>
        <w:t xml:space="preserve">The </w:t>
      </w:r>
      <w:r w:rsidR="00E73654" w:rsidRPr="00E73654">
        <w:rPr>
          <w:b/>
          <w:bCs/>
          <w:sz w:val="28"/>
          <w:szCs w:val="28"/>
        </w:rPr>
        <w:t>L</w:t>
      </w:r>
      <w:r w:rsidRPr="00E73654">
        <w:rPr>
          <w:b/>
          <w:bCs/>
          <w:sz w:val="28"/>
          <w:szCs w:val="28"/>
        </w:rPr>
        <w:t>ogo</w:t>
      </w:r>
    </w:p>
    <w:p w14:paraId="2195F106" w14:textId="6EAD196F" w:rsidR="006E6839" w:rsidRPr="00E73654" w:rsidRDefault="006E6839" w:rsidP="006E6839">
      <w:pPr>
        <w:pStyle w:val="ListParagraph"/>
        <w:numPr>
          <w:ilvl w:val="0"/>
          <w:numId w:val="5"/>
        </w:numPr>
        <w:spacing w:line="240" w:lineRule="auto"/>
        <w:rPr>
          <w:b/>
          <w:bCs/>
          <w:sz w:val="28"/>
          <w:szCs w:val="28"/>
        </w:rPr>
      </w:pPr>
      <w:r w:rsidRPr="006E6839">
        <w:rPr>
          <w:sz w:val="28"/>
          <w:szCs w:val="28"/>
        </w:rPr>
        <w:t xml:space="preserve">The </w:t>
      </w:r>
      <w:r w:rsidR="00E73654" w:rsidRPr="00E73654">
        <w:rPr>
          <w:b/>
          <w:bCs/>
          <w:sz w:val="28"/>
          <w:szCs w:val="28"/>
        </w:rPr>
        <w:t>R</w:t>
      </w:r>
      <w:r w:rsidRPr="00E73654">
        <w:rPr>
          <w:b/>
          <w:bCs/>
          <w:sz w:val="28"/>
          <w:szCs w:val="28"/>
        </w:rPr>
        <w:t>esearch</w:t>
      </w:r>
    </w:p>
    <w:p w14:paraId="47579E08" w14:textId="2F29D796" w:rsidR="006E6839" w:rsidRPr="00E73654" w:rsidRDefault="006E6839" w:rsidP="006E6839">
      <w:pPr>
        <w:pStyle w:val="ListParagraph"/>
        <w:numPr>
          <w:ilvl w:val="0"/>
          <w:numId w:val="5"/>
        </w:numPr>
        <w:spacing w:line="240" w:lineRule="auto"/>
        <w:rPr>
          <w:b/>
          <w:bCs/>
          <w:sz w:val="28"/>
          <w:szCs w:val="28"/>
        </w:rPr>
      </w:pPr>
      <w:r w:rsidRPr="006E6839">
        <w:rPr>
          <w:sz w:val="28"/>
          <w:szCs w:val="28"/>
        </w:rPr>
        <w:t xml:space="preserve">The </w:t>
      </w:r>
      <w:r w:rsidR="00E73654" w:rsidRPr="00E73654">
        <w:rPr>
          <w:b/>
          <w:bCs/>
          <w:sz w:val="28"/>
          <w:szCs w:val="28"/>
        </w:rPr>
        <w:t>P</w:t>
      </w:r>
      <w:r w:rsidRPr="00E73654">
        <w:rPr>
          <w:b/>
          <w:bCs/>
          <w:sz w:val="28"/>
          <w:szCs w:val="28"/>
        </w:rPr>
        <w:t>lan</w:t>
      </w:r>
    </w:p>
    <w:p w14:paraId="1BFEE1AB" w14:textId="21413997" w:rsidR="006E6839" w:rsidRPr="00E73654" w:rsidRDefault="006E6839" w:rsidP="006E6839">
      <w:pPr>
        <w:pStyle w:val="ListParagraph"/>
        <w:numPr>
          <w:ilvl w:val="0"/>
          <w:numId w:val="5"/>
        </w:numPr>
        <w:spacing w:line="240" w:lineRule="auto"/>
        <w:rPr>
          <w:b/>
          <w:bCs/>
          <w:sz w:val="28"/>
          <w:szCs w:val="28"/>
        </w:rPr>
      </w:pPr>
      <w:r w:rsidRPr="006E6839">
        <w:rPr>
          <w:sz w:val="28"/>
          <w:szCs w:val="28"/>
        </w:rPr>
        <w:t xml:space="preserve">The </w:t>
      </w:r>
      <w:r w:rsidR="00E73654" w:rsidRPr="00E73654">
        <w:rPr>
          <w:b/>
          <w:bCs/>
          <w:sz w:val="28"/>
          <w:szCs w:val="28"/>
        </w:rPr>
        <w:t>P</w:t>
      </w:r>
      <w:r w:rsidRPr="00E73654">
        <w:rPr>
          <w:b/>
          <w:bCs/>
          <w:sz w:val="28"/>
          <w:szCs w:val="28"/>
        </w:rPr>
        <w:t>itch</w:t>
      </w:r>
    </w:p>
    <w:p w14:paraId="395ADEEB" w14:textId="75C3F47D" w:rsidR="002B6700" w:rsidRPr="00E73654" w:rsidRDefault="00E30C8B" w:rsidP="00E30C8B">
      <w:pPr>
        <w:pStyle w:val="Heading1"/>
      </w:pPr>
      <w:r>
        <w:lastRenderedPageBreak/>
        <w:t>The Idea</w:t>
      </w:r>
    </w:p>
    <w:p w14:paraId="1BE7B1B6" w14:textId="0E223F60" w:rsidR="002B6700" w:rsidRPr="00E73654" w:rsidRDefault="002B6700" w:rsidP="00E30C8B">
      <w:pPr>
        <w:spacing w:line="240" w:lineRule="auto"/>
        <w:jc w:val="both"/>
        <w:rPr>
          <w:sz w:val="24"/>
          <w:szCs w:val="24"/>
        </w:rPr>
      </w:pPr>
      <w:r w:rsidRPr="00E73654">
        <w:rPr>
          <w:sz w:val="24"/>
          <w:szCs w:val="24"/>
        </w:rPr>
        <w:t>We want you to start a company that sells a product or service with just £10</w:t>
      </w:r>
      <w:r w:rsidR="00E30C8B">
        <w:rPr>
          <w:sz w:val="24"/>
          <w:szCs w:val="24"/>
        </w:rPr>
        <w:t xml:space="preserve">. </w:t>
      </w:r>
      <w:r w:rsidRPr="00E73654">
        <w:rPr>
          <w:sz w:val="24"/>
          <w:szCs w:val="24"/>
        </w:rPr>
        <w:t xml:space="preserve">Get your ideas flowing using a mind map. </w:t>
      </w:r>
      <w:r w:rsidR="00E30C8B">
        <w:rPr>
          <w:sz w:val="24"/>
          <w:szCs w:val="24"/>
        </w:rPr>
        <w:t>Be</w:t>
      </w:r>
      <w:r w:rsidRPr="00E73654">
        <w:rPr>
          <w:sz w:val="24"/>
          <w:szCs w:val="24"/>
        </w:rPr>
        <w:t xml:space="preserve"> as creative as you </w:t>
      </w:r>
      <w:r w:rsidR="007534D9" w:rsidRPr="00E73654">
        <w:rPr>
          <w:sz w:val="24"/>
          <w:szCs w:val="24"/>
        </w:rPr>
        <w:t>want</w:t>
      </w:r>
      <w:r w:rsidR="007534D9">
        <w:rPr>
          <w:sz w:val="24"/>
          <w:szCs w:val="24"/>
        </w:rPr>
        <w:t xml:space="preserve"> but</w:t>
      </w:r>
      <w:r w:rsidRPr="00E73654">
        <w:rPr>
          <w:sz w:val="24"/>
          <w:szCs w:val="24"/>
        </w:rPr>
        <w:t xml:space="preserve"> remember it can’t cost more than £10 to get it started</w:t>
      </w:r>
      <w:r w:rsidR="00E30C8B">
        <w:rPr>
          <w:sz w:val="24"/>
          <w:szCs w:val="24"/>
        </w:rPr>
        <w:t>.</w:t>
      </w:r>
    </w:p>
    <w:p w14:paraId="78D77934" w14:textId="2600A5B3" w:rsidR="00E30C8B" w:rsidRPr="00E73654" w:rsidRDefault="00E30C8B" w:rsidP="00E30C8B">
      <w:pPr>
        <w:pStyle w:val="Heading1"/>
        <w:jc w:val="both"/>
      </w:pPr>
      <w:r>
        <w:t>The Logo</w:t>
      </w:r>
    </w:p>
    <w:p w14:paraId="4E5BDC11" w14:textId="7FFF9066" w:rsidR="002B6700" w:rsidRPr="00E73654" w:rsidRDefault="002B6700" w:rsidP="00E30C8B">
      <w:pPr>
        <w:spacing w:line="240" w:lineRule="auto"/>
        <w:jc w:val="both"/>
        <w:rPr>
          <w:sz w:val="24"/>
          <w:szCs w:val="24"/>
        </w:rPr>
      </w:pPr>
      <w:r w:rsidRPr="00E73654">
        <w:rPr>
          <w:sz w:val="24"/>
          <w:szCs w:val="24"/>
        </w:rPr>
        <w:t>All the best companies have great logos that we remember</w:t>
      </w:r>
      <w:r w:rsidR="009E76F8">
        <w:rPr>
          <w:sz w:val="24"/>
          <w:szCs w:val="24"/>
        </w:rPr>
        <w:t>,</w:t>
      </w:r>
      <w:r w:rsidRPr="00E73654">
        <w:rPr>
          <w:sz w:val="24"/>
          <w:szCs w:val="24"/>
        </w:rPr>
        <w:t xml:space="preserve"> so creating one for your business using the</w:t>
      </w:r>
      <w:r w:rsidR="009E76F8">
        <w:rPr>
          <w:sz w:val="24"/>
          <w:szCs w:val="24"/>
        </w:rPr>
        <w:t xml:space="preserve">se </w:t>
      </w:r>
      <w:r w:rsidRPr="00E73654">
        <w:rPr>
          <w:sz w:val="24"/>
          <w:szCs w:val="24"/>
        </w:rPr>
        <w:t>tips can make yours stand out from the crowd</w:t>
      </w:r>
      <w:r w:rsidR="00D9685D">
        <w:rPr>
          <w:sz w:val="24"/>
          <w:szCs w:val="24"/>
        </w:rPr>
        <w:t>:</w:t>
      </w:r>
    </w:p>
    <w:p w14:paraId="35165E4E" w14:textId="256F7FEC" w:rsidR="002B6700" w:rsidRPr="00E73654" w:rsidRDefault="002B6700" w:rsidP="00E30C8B">
      <w:pPr>
        <w:pStyle w:val="ListParagraph"/>
        <w:numPr>
          <w:ilvl w:val="0"/>
          <w:numId w:val="1"/>
        </w:numPr>
        <w:spacing w:line="240" w:lineRule="auto"/>
        <w:jc w:val="both"/>
        <w:rPr>
          <w:sz w:val="24"/>
          <w:szCs w:val="24"/>
        </w:rPr>
      </w:pPr>
      <w:r w:rsidRPr="00E73654">
        <w:rPr>
          <w:sz w:val="24"/>
          <w:szCs w:val="24"/>
        </w:rPr>
        <w:t>Keep it simple - don’t try to include too much if you want your logo to stand</w:t>
      </w:r>
      <w:r w:rsidR="009E76F8">
        <w:rPr>
          <w:sz w:val="24"/>
          <w:szCs w:val="24"/>
        </w:rPr>
        <w:t xml:space="preserve"> out.</w:t>
      </w:r>
    </w:p>
    <w:p w14:paraId="362C9FEB" w14:textId="0F0E66C0" w:rsidR="002B6700" w:rsidRPr="00E73654" w:rsidRDefault="002B6700" w:rsidP="00E30C8B">
      <w:pPr>
        <w:pStyle w:val="ListParagraph"/>
        <w:numPr>
          <w:ilvl w:val="0"/>
          <w:numId w:val="1"/>
        </w:numPr>
        <w:spacing w:line="240" w:lineRule="auto"/>
        <w:jc w:val="both"/>
        <w:rPr>
          <w:sz w:val="24"/>
          <w:szCs w:val="24"/>
        </w:rPr>
      </w:pPr>
      <w:r w:rsidRPr="00E73654">
        <w:rPr>
          <w:sz w:val="24"/>
          <w:szCs w:val="24"/>
        </w:rPr>
        <w:t xml:space="preserve">Colour is key - </w:t>
      </w:r>
      <w:r w:rsidR="006E6839" w:rsidRPr="00E73654">
        <w:rPr>
          <w:sz w:val="24"/>
          <w:szCs w:val="24"/>
        </w:rPr>
        <w:t>e</w:t>
      </w:r>
      <w:r w:rsidRPr="00E73654">
        <w:rPr>
          <w:sz w:val="24"/>
          <w:szCs w:val="24"/>
        </w:rPr>
        <w:t>very colour has a different interpretation. How can yours gain a potential customer's attention?</w:t>
      </w:r>
    </w:p>
    <w:p w14:paraId="68FFBC15" w14:textId="77777777" w:rsidR="002B6700" w:rsidRPr="00E73654" w:rsidRDefault="002B6700" w:rsidP="00E30C8B">
      <w:pPr>
        <w:pStyle w:val="ListParagraph"/>
        <w:numPr>
          <w:ilvl w:val="0"/>
          <w:numId w:val="1"/>
        </w:numPr>
        <w:spacing w:line="240" w:lineRule="auto"/>
        <w:jc w:val="both"/>
        <w:rPr>
          <w:sz w:val="24"/>
          <w:szCs w:val="24"/>
        </w:rPr>
      </w:pPr>
      <w:r w:rsidRPr="00E73654">
        <w:rPr>
          <w:sz w:val="24"/>
          <w:szCs w:val="24"/>
        </w:rPr>
        <w:t>Be unique - do not imitate, copy using existing company names, trademarks or copyrights.</w:t>
      </w:r>
    </w:p>
    <w:p w14:paraId="35DF56EF" w14:textId="241463B4" w:rsidR="002B6700" w:rsidRPr="00E73654" w:rsidRDefault="002B6700" w:rsidP="00E30C8B">
      <w:pPr>
        <w:pStyle w:val="ListParagraph"/>
        <w:numPr>
          <w:ilvl w:val="0"/>
          <w:numId w:val="1"/>
        </w:numPr>
        <w:spacing w:line="240" w:lineRule="auto"/>
        <w:jc w:val="both"/>
        <w:rPr>
          <w:sz w:val="24"/>
          <w:szCs w:val="24"/>
        </w:rPr>
      </w:pPr>
      <w:r w:rsidRPr="00E73654">
        <w:rPr>
          <w:sz w:val="24"/>
          <w:szCs w:val="24"/>
        </w:rPr>
        <w:t>Explain the business – your logo should communicate to your customer what your product or service is</w:t>
      </w:r>
      <w:r w:rsidR="00E30C8B">
        <w:rPr>
          <w:sz w:val="24"/>
          <w:szCs w:val="24"/>
        </w:rPr>
        <w:t>.</w:t>
      </w:r>
    </w:p>
    <w:p w14:paraId="5416D87A" w14:textId="56D4C06A" w:rsidR="002B6700" w:rsidRPr="00E73654" w:rsidRDefault="00E30C8B" w:rsidP="00E30C8B">
      <w:pPr>
        <w:pStyle w:val="Heading1"/>
        <w:jc w:val="both"/>
      </w:pPr>
      <w:r>
        <w:t>The Research</w:t>
      </w:r>
    </w:p>
    <w:p w14:paraId="230363F8" w14:textId="083EF4D8" w:rsidR="002B6700" w:rsidRPr="00E73654" w:rsidRDefault="002B6700" w:rsidP="00E30C8B">
      <w:pPr>
        <w:spacing w:line="240" w:lineRule="auto"/>
        <w:jc w:val="both"/>
        <w:rPr>
          <w:sz w:val="24"/>
          <w:szCs w:val="24"/>
        </w:rPr>
      </w:pPr>
      <w:r w:rsidRPr="00E73654">
        <w:rPr>
          <w:sz w:val="24"/>
          <w:szCs w:val="24"/>
        </w:rPr>
        <w:t xml:space="preserve">Once you have your idea it’s time to </w:t>
      </w:r>
      <w:r w:rsidR="00E30C8B">
        <w:rPr>
          <w:sz w:val="24"/>
          <w:szCs w:val="24"/>
        </w:rPr>
        <w:t>investigate who your</w:t>
      </w:r>
      <w:r w:rsidRPr="00E73654">
        <w:rPr>
          <w:sz w:val="24"/>
          <w:szCs w:val="24"/>
        </w:rPr>
        <w:t xml:space="preserve"> potential customers </w:t>
      </w:r>
      <w:r w:rsidR="00E30C8B">
        <w:rPr>
          <w:sz w:val="24"/>
          <w:szCs w:val="24"/>
        </w:rPr>
        <w:t>might be</w:t>
      </w:r>
      <w:r w:rsidR="006E6839" w:rsidRPr="00E73654">
        <w:rPr>
          <w:sz w:val="24"/>
          <w:szCs w:val="24"/>
        </w:rPr>
        <w:t xml:space="preserve">. </w:t>
      </w:r>
      <w:r w:rsidR="00E30C8B">
        <w:rPr>
          <w:sz w:val="24"/>
          <w:szCs w:val="24"/>
        </w:rPr>
        <w:t xml:space="preserve">What about your competitors, and similar goods or services on the market? Investigation of these questions </w:t>
      </w:r>
      <w:r w:rsidR="006E6839" w:rsidRPr="00E73654">
        <w:rPr>
          <w:sz w:val="24"/>
          <w:szCs w:val="24"/>
        </w:rPr>
        <w:t>will help you</w:t>
      </w:r>
      <w:r w:rsidRPr="00E73654">
        <w:rPr>
          <w:sz w:val="24"/>
          <w:szCs w:val="24"/>
        </w:rPr>
        <w:t xml:space="preserve"> get a good idea of how to price and</w:t>
      </w:r>
      <w:r w:rsidR="009E76F8">
        <w:rPr>
          <w:sz w:val="24"/>
          <w:szCs w:val="24"/>
        </w:rPr>
        <w:t xml:space="preserve"> promote</w:t>
      </w:r>
      <w:r w:rsidRPr="00E73654">
        <w:rPr>
          <w:sz w:val="24"/>
          <w:szCs w:val="24"/>
        </w:rPr>
        <w:t xml:space="preserve"> your product or service to maximise your success.</w:t>
      </w:r>
    </w:p>
    <w:p w14:paraId="5E103904" w14:textId="47EDC011" w:rsidR="00E30C8B" w:rsidRPr="00E73654" w:rsidRDefault="00E30C8B" w:rsidP="00E30C8B">
      <w:pPr>
        <w:pStyle w:val="Heading1"/>
        <w:jc w:val="both"/>
      </w:pPr>
      <w:r>
        <w:t>The Plan</w:t>
      </w:r>
    </w:p>
    <w:p w14:paraId="7DE9BF7B" w14:textId="4181B56C" w:rsidR="002B6700" w:rsidRPr="00E73654" w:rsidRDefault="006E6839" w:rsidP="00E30C8B">
      <w:pPr>
        <w:spacing w:line="240" w:lineRule="auto"/>
        <w:jc w:val="both"/>
        <w:rPr>
          <w:sz w:val="24"/>
          <w:szCs w:val="24"/>
        </w:rPr>
      </w:pPr>
      <w:r w:rsidRPr="00E73654">
        <w:rPr>
          <w:sz w:val="24"/>
          <w:szCs w:val="24"/>
        </w:rPr>
        <w:t>W</w:t>
      </w:r>
      <w:r w:rsidR="002B6700" w:rsidRPr="00E73654">
        <w:rPr>
          <w:sz w:val="24"/>
          <w:szCs w:val="24"/>
        </w:rPr>
        <w:t xml:space="preserve">rite out the key points of your business, your objectives and how you can reach them. This will help you see your </w:t>
      </w:r>
      <w:r w:rsidR="009E76F8">
        <w:rPr>
          <w:sz w:val="24"/>
          <w:szCs w:val="24"/>
        </w:rPr>
        <w:t>enterprise</w:t>
      </w:r>
      <w:r w:rsidR="002B6700" w:rsidRPr="00E73654">
        <w:rPr>
          <w:sz w:val="24"/>
          <w:szCs w:val="24"/>
        </w:rPr>
        <w:t xml:space="preserve"> as a whole and give you ideas of the strengths and weaknesses of your </w:t>
      </w:r>
      <w:r w:rsidR="009E76F8">
        <w:rPr>
          <w:sz w:val="24"/>
          <w:szCs w:val="24"/>
        </w:rPr>
        <w:t>business,</w:t>
      </w:r>
      <w:r w:rsidR="002B6700" w:rsidRPr="00E73654">
        <w:rPr>
          <w:sz w:val="24"/>
          <w:szCs w:val="24"/>
        </w:rPr>
        <w:t xml:space="preserve"> and how best to approach them.</w:t>
      </w:r>
    </w:p>
    <w:p w14:paraId="0F7AA303" w14:textId="77777777" w:rsidR="002B6700" w:rsidRPr="00E73654" w:rsidRDefault="002B6700" w:rsidP="00E30C8B">
      <w:pPr>
        <w:pStyle w:val="Heading1"/>
        <w:jc w:val="both"/>
      </w:pPr>
      <w:r w:rsidRPr="00E73654">
        <w:t>Creating a sales pitch</w:t>
      </w:r>
    </w:p>
    <w:p w14:paraId="307EFD3D" w14:textId="6A405DAF" w:rsidR="002B6700" w:rsidRPr="00E73654" w:rsidRDefault="002B6700" w:rsidP="00E30C8B">
      <w:pPr>
        <w:spacing w:line="240" w:lineRule="auto"/>
        <w:jc w:val="both"/>
        <w:rPr>
          <w:sz w:val="24"/>
          <w:szCs w:val="24"/>
        </w:rPr>
      </w:pPr>
      <w:r w:rsidRPr="00E73654">
        <w:rPr>
          <w:sz w:val="24"/>
          <w:szCs w:val="24"/>
        </w:rPr>
        <w:t>Imagine that you only had 60 seconds to sell your product or service, what would you say?</w:t>
      </w:r>
      <w:r w:rsidR="00E30C8B">
        <w:rPr>
          <w:sz w:val="24"/>
          <w:szCs w:val="24"/>
        </w:rPr>
        <w:t xml:space="preserve"> </w:t>
      </w:r>
      <w:r w:rsidRPr="00E73654">
        <w:rPr>
          <w:sz w:val="24"/>
          <w:szCs w:val="24"/>
        </w:rPr>
        <w:t xml:space="preserve">Use your business plan and the tips </w:t>
      </w:r>
      <w:r w:rsidR="009E76F8">
        <w:rPr>
          <w:sz w:val="24"/>
          <w:szCs w:val="24"/>
        </w:rPr>
        <w:t xml:space="preserve">below </w:t>
      </w:r>
      <w:r w:rsidRPr="00E73654">
        <w:rPr>
          <w:sz w:val="24"/>
          <w:szCs w:val="24"/>
        </w:rPr>
        <w:t>to create a sales pitch that you think would persuade customers and potential investors that your product or service is the best on the market!</w:t>
      </w:r>
      <w:r w:rsidR="00E30C8B">
        <w:rPr>
          <w:sz w:val="24"/>
          <w:szCs w:val="24"/>
        </w:rPr>
        <w:t xml:space="preserve"> </w:t>
      </w:r>
      <w:r w:rsidR="009E76F8">
        <w:rPr>
          <w:sz w:val="24"/>
          <w:szCs w:val="24"/>
        </w:rPr>
        <w:t>You will probably try to record a short video of your presentation.</w:t>
      </w:r>
    </w:p>
    <w:p w14:paraId="12C5D578" w14:textId="1C048125" w:rsidR="002B6700" w:rsidRPr="00E73654" w:rsidRDefault="002B6700" w:rsidP="00E30C8B">
      <w:pPr>
        <w:pStyle w:val="ListParagraph"/>
        <w:numPr>
          <w:ilvl w:val="0"/>
          <w:numId w:val="3"/>
        </w:numPr>
        <w:spacing w:line="240" w:lineRule="auto"/>
        <w:jc w:val="both"/>
        <w:rPr>
          <w:sz w:val="24"/>
          <w:szCs w:val="24"/>
        </w:rPr>
      </w:pPr>
      <w:r w:rsidRPr="00E73654">
        <w:rPr>
          <w:sz w:val="24"/>
          <w:szCs w:val="24"/>
        </w:rPr>
        <w:t>Explain what you do - introduce yourselves and start your pitch by describing your product or service idea.</w:t>
      </w:r>
    </w:p>
    <w:p w14:paraId="4A9B1AEF" w14:textId="5DFD3846" w:rsidR="002B6700" w:rsidRPr="009E76F8" w:rsidRDefault="002B6700" w:rsidP="009E76F8">
      <w:pPr>
        <w:pStyle w:val="ListParagraph"/>
        <w:numPr>
          <w:ilvl w:val="0"/>
          <w:numId w:val="3"/>
        </w:numPr>
        <w:spacing w:line="240" w:lineRule="auto"/>
        <w:jc w:val="both"/>
        <w:rPr>
          <w:sz w:val="24"/>
          <w:szCs w:val="24"/>
        </w:rPr>
      </w:pPr>
      <w:r w:rsidRPr="00E73654">
        <w:rPr>
          <w:sz w:val="24"/>
          <w:szCs w:val="24"/>
        </w:rPr>
        <w:t>Connect with the audience – create a story behind your product or service to create interest</w:t>
      </w:r>
      <w:r w:rsidR="009E76F8">
        <w:rPr>
          <w:sz w:val="24"/>
          <w:szCs w:val="24"/>
        </w:rPr>
        <w:t>.</w:t>
      </w:r>
      <w:r w:rsidR="009E76F8" w:rsidRPr="009E76F8">
        <w:rPr>
          <w:sz w:val="24"/>
          <w:szCs w:val="24"/>
        </w:rPr>
        <w:t xml:space="preserve"> </w:t>
      </w:r>
      <w:r w:rsidR="009E76F8">
        <w:rPr>
          <w:sz w:val="24"/>
          <w:szCs w:val="24"/>
        </w:rPr>
        <w:t>Project positive</w:t>
      </w:r>
      <w:r w:rsidR="009E76F8" w:rsidRPr="00E73654">
        <w:rPr>
          <w:sz w:val="24"/>
          <w:szCs w:val="24"/>
        </w:rPr>
        <w:t xml:space="preserve"> body language - act confident</w:t>
      </w:r>
      <w:r w:rsidR="00D9685D">
        <w:rPr>
          <w:sz w:val="24"/>
          <w:szCs w:val="24"/>
        </w:rPr>
        <w:t xml:space="preserve"> and</w:t>
      </w:r>
      <w:r w:rsidR="009E76F8" w:rsidRPr="00E73654">
        <w:rPr>
          <w:sz w:val="24"/>
          <w:szCs w:val="24"/>
        </w:rPr>
        <w:t xml:space="preserve"> smile</w:t>
      </w:r>
      <w:r w:rsidR="00D9685D">
        <w:rPr>
          <w:sz w:val="24"/>
          <w:szCs w:val="24"/>
        </w:rPr>
        <w:t>!</w:t>
      </w:r>
    </w:p>
    <w:p w14:paraId="3B652176" w14:textId="2B8E94AF" w:rsidR="002B6700" w:rsidRPr="00E73654" w:rsidRDefault="002B6700" w:rsidP="00E30C8B">
      <w:pPr>
        <w:pStyle w:val="ListParagraph"/>
        <w:numPr>
          <w:ilvl w:val="0"/>
          <w:numId w:val="3"/>
        </w:numPr>
        <w:spacing w:line="240" w:lineRule="auto"/>
        <w:jc w:val="both"/>
        <w:rPr>
          <w:sz w:val="24"/>
          <w:szCs w:val="24"/>
        </w:rPr>
      </w:pPr>
      <w:r w:rsidRPr="00E73654">
        <w:rPr>
          <w:sz w:val="24"/>
          <w:szCs w:val="24"/>
        </w:rPr>
        <w:t>Communicate your unique selling point (USP)</w:t>
      </w:r>
      <w:r w:rsidR="009E76F8">
        <w:rPr>
          <w:sz w:val="24"/>
          <w:szCs w:val="24"/>
        </w:rPr>
        <w:t>.</w:t>
      </w:r>
      <w:r w:rsidRPr="00E73654">
        <w:rPr>
          <w:sz w:val="24"/>
          <w:szCs w:val="24"/>
        </w:rPr>
        <w:t xml:space="preserve"> Show off your knowledge and enthusiasm for your product or service</w:t>
      </w:r>
      <w:r w:rsidR="009E76F8">
        <w:rPr>
          <w:sz w:val="24"/>
          <w:szCs w:val="24"/>
        </w:rPr>
        <w:t>.</w:t>
      </w:r>
    </w:p>
    <w:p w14:paraId="6DC39E84" w14:textId="77777777" w:rsidR="009E76F8" w:rsidRDefault="009E76F8" w:rsidP="009E76F8">
      <w:pPr>
        <w:spacing w:line="240" w:lineRule="auto"/>
        <w:jc w:val="both"/>
        <w:rPr>
          <w:sz w:val="24"/>
          <w:szCs w:val="24"/>
        </w:rPr>
      </w:pPr>
    </w:p>
    <w:p w14:paraId="0BFE3D84" w14:textId="0677442F" w:rsidR="009E76F8" w:rsidRPr="003E1E67" w:rsidRDefault="00E30C8B" w:rsidP="009E76F8">
      <w:pPr>
        <w:spacing w:line="240" w:lineRule="auto"/>
        <w:jc w:val="both"/>
        <w:rPr>
          <w:b/>
          <w:bCs/>
          <w:i/>
          <w:iCs/>
          <w:sz w:val="24"/>
          <w:szCs w:val="24"/>
        </w:rPr>
      </w:pPr>
      <w:r>
        <w:rPr>
          <w:sz w:val="24"/>
          <w:szCs w:val="24"/>
        </w:rPr>
        <w:t xml:space="preserve">Contact </w:t>
      </w:r>
      <w:r w:rsidR="009E76F8">
        <w:rPr>
          <w:sz w:val="24"/>
          <w:szCs w:val="24"/>
        </w:rPr>
        <w:t xml:space="preserve">Mr Manton </w:t>
      </w:r>
      <w:hyperlink r:id="rId9" w:history="1">
        <w:r w:rsidR="009E76F8" w:rsidRPr="00E73654">
          <w:rPr>
            <w:rStyle w:val="Hyperlink"/>
            <w:sz w:val="24"/>
            <w:szCs w:val="24"/>
          </w:rPr>
          <w:t>gmanton@norwich-school.org.uk</w:t>
        </w:r>
      </w:hyperlink>
      <w:r w:rsidR="009E76F8" w:rsidRPr="00E73654">
        <w:rPr>
          <w:sz w:val="24"/>
          <w:szCs w:val="24"/>
        </w:rPr>
        <w:t xml:space="preserve"> </w:t>
      </w:r>
      <w:r w:rsidR="009E76F8">
        <w:rPr>
          <w:sz w:val="24"/>
          <w:szCs w:val="24"/>
        </w:rPr>
        <w:t xml:space="preserve">or </w:t>
      </w:r>
      <w:r>
        <w:rPr>
          <w:sz w:val="24"/>
          <w:szCs w:val="24"/>
        </w:rPr>
        <w:t xml:space="preserve">Mr White </w:t>
      </w:r>
      <w:hyperlink r:id="rId10" w:history="1">
        <w:r w:rsidR="009E76F8" w:rsidRPr="0032117F">
          <w:rPr>
            <w:rStyle w:val="Hyperlink"/>
            <w:sz w:val="24"/>
            <w:szCs w:val="24"/>
          </w:rPr>
          <w:t>twhite@norwich-school.org.uk</w:t>
        </w:r>
      </w:hyperlink>
      <w:r w:rsidR="009E76F8">
        <w:rPr>
          <w:sz w:val="24"/>
          <w:szCs w:val="24"/>
        </w:rPr>
        <w:t xml:space="preserve"> if you are interested in taking part. The c</w:t>
      </w:r>
      <w:r w:rsidR="00D9685D">
        <w:rPr>
          <w:sz w:val="24"/>
          <w:szCs w:val="24"/>
        </w:rPr>
        <w:t>hallenge</w:t>
      </w:r>
      <w:bookmarkStart w:id="0" w:name="_GoBack"/>
      <w:bookmarkEnd w:id="0"/>
      <w:r w:rsidR="009E76F8" w:rsidRPr="00E73654">
        <w:rPr>
          <w:sz w:val="24"/>
          <w:szCs w:val="24"/>
        </w:rPr>
        <w:t xml:space="preserve"> will be judged by 6</w:t>
      </w:r>
      <w:r w:rsidR="009E76F8" w:rsidRPr="00E73654">
        <w:rPr>
          <w:sz w:val="24"/>
          <w:szCs w:val="24"/>
          <w:vertAlign w:val="superscript"/>
        </w:rPr>
        <w:t>th</w:t>
      </w:r>
      <w:r w:rsidR="009E76F8" w:rsidRPr="00E73654">
        <w:rPr>
          <w:sz w:val="24"/>
          <w:szCs w:val="24"/>
        </w:rPr>
        <w:t xml:space="preserve"> Form Business Enterprise pupils</w:t>
      </w:r>
      <w:r w:rsidR="009E76F8">
        <w:rPr>
          <w:sz w:val="24"/>
          <w:szCs w:val="24"/>
        </w:rPr>
        <w:t xml:space="preserve"> in the Michaelmas term,</w:t>
      </w:r>
      <w:r w:rsidR="009E76F8" w:rsidRPr="00E73654">
        <w:rPr>
          <w:sz w:val="24"/>
          <w:szCs w:val="24"/>
        </w:rPr>
        <w:t xml:space="preserve"> based on</w:t>
      </w:r>
      <w:r w:rsidR="009E76F8">
        <w:rPr>
          <w:sz w:val="24"/>
          <w:szCs w:val="24"/>
        </w:rPr>
        <w:t xml:space="preserve"> your total score from the five elements of the £10 </w:t>
      </w:r>
      <w:r w:rsidR="00A61F62">
        <w:rPr>
          <w:sz w:val="24"/>
          <w:szCs w:val="24"/>
        </w:rPr>
        <w:t>C</w:t>
      </w:r>
      <w:r w:rsidR="009E76F8">
        <w:rPr>
          <w:sz w:val="24"/>
          <w:szCs w:val="24"/>
        </w:rPr>
        <w:t xml:space="preserve">hallenge. </w:t>
      </w:r>
      <w:r w:rsidR="009E76F8" w:rsidRPr="003E1E67">
        <w:rPr>
          <w:b/>
          <w:bCs/>
          <w:i/>
          <w:iCs/>
          <w:sz w:val="24"/>
          <w:szCs w:val="24"/>
        </w:rPr>
        <w:t>Good luck - we are excited about hearing from you soon!</w:t>
      </w:r>
    </w:p>
    <w:sectPr w:rsidR="009E76F8" w:rsidRPr="003E1E67" w:rsidSect="0001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3D84"/>
    <w:multiLevelType w:val="hybridMultilevel"/>
    <w:tmpl w:val="5C245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B6096"/>
    <w:multiLevelType w:val="hybridMultilevel"/>
    <w:tmpl w:val="4F5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232CE"/>
    <w:multiLevelType w:val="hybridMultilevel"/>
    <w:tmpl w:val="95567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D4075C"/>
    <w:multiLevelType w:val="hybridMultilevel"/>
    <w:tmpl w:val="90AC9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85E34"/>
    <w:multiLevelType w:val="hybridMultilevel"/>
    <w:tmpl w:val="5C3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90"/>
    <w:rsid w:val="00015E7B"/>
    <w:rsid w:val="000E7562"/>
    <w:rsid w:val="0013675B"/>
    <w:rsid w:val="001839A3"/>
    <w:rsid w:val="002039A1"/>
    <w:rsid w:val="00206BB0"/>
    <w:rsid w:val="002474F4"/>
    <w:rsid w:val="002B6700"/>
    <w:rsid w:val="002E3FF3"/>
    <w:rsid w:val="002E7217"/>
    <w:rsid w:val="0030126E"/>
    <w:rsid w:val="00307D14"/>
    <w:rsid w:val="003C10E8"/>
    <w:rsid w:val="003C5401"/>
    <w:rsid w:val="003E1E67"/>
    <w:rsid w:val="004378AF"/>
    <w:rsid w:val="00462ABE"/>
    <w:rsid w:val="00484BE5"/>
    <w:rsid w:val="004C0AB8"/>
    <w:rsid w:val="004D5F42"/>
    <w:rsid w:val="004F4B8D"/>
    <w:rsid w:val="0059042D"/>
    <w:rsid w:val="005C7895"/>
    <w:rsid w:val="006B2588"/>
    <w:rsid w:val="006E6839"/>
    <w:rsid w:val="00701104"/>
    <w:rsid w:val="00716E1F"/>
    <w:rsid w:val="00735303"/>
    <w:rsid w:val="007534D9"/>
    <w:rsid w:val="0078281F"/>
    <w:rsid w:val="007B0343"/>
    <w:rsid w:val="007C3C93"/>
    <w:rsid w:val="007F70DD"/>
    <w:rsid w:val="008475A3"/>
    <w:rsid w:val="00884B9A"/>
    <w:rsid w:val="0090060F"/>
    <w:rsid w:val="00955E8A"/>
    <w:rsid w:val="00994056"/>
    <w:rsid w:val="009D3D89"/>
    <w:rsid w:val="009E76F8"/>
    <w:rsid w:val="009F7090"/>
    <w:rsid w:val="00A45CF9"/>
    <w:rsid w:val="00A61F62"/>
    <w:rsid w:val="00AF248E"/>
    <w:rsid w:val="00C426E0"/>
    <w:rsid w:val="00C86BA3"/>
    <w:rsid w:val="00CE0A92"/>
    <w:rsid w:val="00CE5D3E"/>
    <w:rsid w:val="00D711EF"/>
    <w:rsid w:val="00D9685D"/>
    <w:rsid w:val="00E30C8B"/>
    <w:rsid w:val="00E326A4"/>
    <w:rsid w:val="00E5001B"/>
    <w:rsid w:val="00E62A90"/>
    <w:rsid w:val="00E6671E"/>
    <w:rsid w:val="00E73654"/>
    <w:rsid w:val="00EB765D"/>
    <w:rsid w:val="00EE2A0D"/>
    <w:rsid w:val="00FB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65A9"/>
  <w15:chartTrackingRefBased/>
  <w15:docId w15:val="{307CD06E-B34A-456A-A4E1-332A156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2D"/>
    <w:pPr>
      <w:ind w:left="720"/>
      <w:contextualSpacing/>
    </w:pPr>
  </w:style>
  <w:style w:type="paragraph" w:styleId="BalloonText">
    <w:name w:val="Balloon Text"/>
    <w:basedOn w:val="Normal"/>
    <w:link w:val="BalloonTextChar"/>
    <w:uiPriority w:val="99"/>
    <w:semiHidden/>
    <w:unhideWhenUsed/>
    <w:rsid w:val="0090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0F"/>
    <w:rPr>
      <w:rFonts w:ascii="Segoe UI" w:hAnsi="Segoe UI" w:cs="Segoe UI"/>
      <w:sz w:val="18"/>
      <w:szCs w:val="18"/>
    </w:rPr>
  </w:style>
  <w:style w:type="character" w:styleId="Hyperlink">
    <w:name w:val="Hyperlink"/>
    <w:basedOn w:val="DefaultParagraphFont"/>
    <w:uiPriority w:val="99"/>
    <w:unhideWhenUsed/>
    <w:rsid w:val="005C7895"/>
    <w:rPr>
      <w:color w:val="0563C1" w:themeColor="hyperlink"/>
      <w:u w:val="single"/>
    </w:rPr>
  </w:style>
  <w:style w:type="character" w:styleId="UnresolvedMention">
    <w:name w:val="Unresolved Mention"/>
    <w:basedOn w:val="DefaultParagraphFont"/>
    <w:uiPriority w:val="99"/>
    <w:semiHidden/>
    <w:unhideWhenUsed/>
    <w:rsid w:val="005C7895"/>
    <w:rPr>
      <w:color w:val="605E5C"/>
      <w:shd w:val="clear" w:color="auto" w:fill="E1DFDD"/>
    </w:rPr>
  </w:style>
  <w:style w:type="paragraph" w:styleId="Title">
    <w:name w:val="Title"/>
    <w:basedOn w:val="Normal"/>
    <w:next w:val="Normal"/>
    <w:link w:val="TitleChar"/>
    <w:uiPriority w:val="10"/>
    <w:qFormat/>
    <w:rsid w:val="00E62A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A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0C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white@norwich-school.org.uk" TargetMode="External"/><Relationship Id="rId4" Type="http://schemas.openxmlformats.org/officeDocument/2006/relationships/numbering" Target="numbering.xml"/><Relationship Id="rId9" Type="http://schemas.openxmlformats.org/officeDocument/2006/relationships/hyperlink" Target="mailto:gmanton@norwich-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F9CECB89B9F46A62F1F3B65044730" ma:contentTypeVersion="17" ma:contentTypeDescription="Create a new document." ma:contentTypeScope="" ma:versionID="064f434d09541d6fc6733cf0ed7df117">
  <xsd:schema xmlns:xsd="http://www.w3.org/2001/XMLSchema" xmlns:xs="http://www.w3.org/2001/XMLSchema" xmlns:p="http://schemas.microsoft.com/office/2006/metadata/properties" xmlns:ns1="http://schemas.microsoft.com/sharepoint/v3" xmlns:ns3="589ddacd-95fd-412b-a835-087fe97f306d" xmlns:ns4="ca16b3ab-1cd6-4b0d-9818-9bcd45139f8d" targetNamespace="http://schemas.microsoft.com/office/2006/metadata/properties" ma:root="true" ma:fieldsID="511fbc5d32811fb812d1514ec08e2b29" ns1:_="" ns3:_="" ns4:_="">
    <xsd:import namespace="http://schemas.microsoft.com/sharepoint/v3"/>
    <xsd:import namespace="589ddacd-95fd-412b-a835-087fe97f306d"/>
    <xsd:import namespace="ca16b3ab-1cd6-4b0d-9818-9bcd45139f8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ddacd-95fd-412b-a835-087fe97f30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6b3ab-1cd6-4b0d-9818-9bcd45139f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345A5C-9C10-46EF-8791-E7EE550C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9ddacd-95fd-412b-a835-087fe97f306d"/>
    <ds:schemaRef ds:uri="ca16b3ab-1cd6-4b0d-9818-9bcd4513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B35D-7D25-4AC9-AF99-27CB282262EA}">
  <ds:schemaRefs>
    <ds:schemaRef ds:uri="http://schemas.microsoft.com/sharepoint/v3/contenttype/forms"/>
  </ds:schemaRefs>
</ds:datastoreItem>
</file>

<file path=customXml/itemProps3.xml><?xml version="1.0" encoding="utf-8"?>
<ds:datastoreItem xmlns:ds="http://schemas.openxmlformats.org/officeDocument/2006/customXml" ds:itemID="{0FF0151C-E4F6-439E-80D9-C7F402666F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4196B91B</Template>
  <TotalTime>417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Ashman</dc:creator>
  <cp:keywords/>
  <dc:description/>
  <cp:lastModifiedBy>TP White</cp:lastModifiedBy>
  <cp:revision>11</cp:revision>
  <dcterms:created xsi:type="dcterms:W3CDTF">2020-03-23T20:25:00Z</dcterms:created>
  <dcterms:modified xsi:type="dcterms:W3CDTF">2020-03-25T22:07:00Z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0x010100709F9CECB89B9F46A62F1F3B65044730</vt:lpwstr>
  </property>
</Properties>
</file>