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8C276" w14:textId="77777777" w:rsidR="002C1F17" w:rsidRPr="009F4DEE" w:rsidRDefault="003A78AD" w:rsidP="002C1F17">
      <w:pPr>
        <w:spacing w:after="0" w:line="240" w:lineRule="auto"/>
        <w:jc w:val="center"/>
        <w:rPr>
          <w:rFonts w:ascii="HelveticaNeueLT Std Lt" w:hAnsi="HelveticaNeueLT Std Lt"/>
          <w:b/>
          <w:sz w:val="28"/>
          <w:szCs w:val="28"/>
        </w:rPr>
      </w:pPr>
      <w:r w:rsidRPr="009F4DEE">
        <w:rPr>
          <w:rFonts w:ascii="HelveticaNeueLT Std Lt" w:hAnsi="HelveticaNeueLT Std Lt"/>
          <w:b/>
          <w:sz w:val="28"/>
          <w:szCs w:val="28"/>
        </w:rPr>
        <w:t>Norwich School</w:t>
      </w:r>
      <w:r w:rsidR="00547D23" w:rsidRPr="009F4DEE">
        <w:rPr>
          <w:rFonts w:ascii="HelveticaNeueLT Std Lt" w:hAnsi="HelveticaNeueLT Std Lt"/>
          <w:b/>
          <w:sz w:val="28"/>
          <w:szCs w:val="28"/>
        </w:rPr>
        <w:t xml:space="preserve"> </w:t>
      </w:r>
      <w:r w:rsidR="00156FC6" w:rsidRPr="009F4DEE">
        <w:rPr>
          <w:rFonts w:ascii="HelveticaNeueLT Std Lt" w:hAnsi="HelveticaNeueLT Std Lt"/>
          <w:b/>
          <w:sz w:val="28"/>
          <w:szCs w:val="28"/>
        </w:rPr>
        <w:t>Development Plan summary</w:t>
      </w:r>
    </w:p>
    <w:p w14:paraId="50A8CFC1" w14:textId="77777777" w:rsidR="002C1F17" w:rsidRPr="009F4DEE" w:rsidRDefault="002C1F17" w:rsidP="002C1F17">
      <w:pPr>
        <w:spacing w:after="0" w:line="240" w:lineRule="auto"/>
        <w:rPr>
          <w:rFonts w:ascii="HelveticaNeueLT Std Lt" w:hAnsi="HelveticaNeueLT Std Lt"/>
        </w:rPr>
      </w:pPr>
    </w:p>
    <w:p w14:paraId="7737035E" w14:textId="77777777" w:rsidR="00377F31" w:rsidRPr="009F4DEE" w:rsidRDefault="00377F31" w:rsidP="002C1F17">
      <w:pPr>
        <w:spacing w:after="0" w:line="240" w:lineRule="auto"/>
        <w:rPr>
          <w:rFonts w:ascii="HelveticaNeueLT Std Lt" w:hAnsi="HelveticaNeueLT Std Lt"/>
          <w:b/>
          <w:u w:val="single"/>
        </w:rPr>
      </w:pPr>
      <w:r w:rsidRPr="009F4DEE">
        <w:rPr>
          <w:rFonts w:ascii="HelveticaNeueLT Std Lt" w:hAnsi="HelveticaNeueLT Std Lt"/>
          <w:b/>
          <w:u w:val="single"/>
        </w:rPr>
        <w:t>Ethos</w:t>
      </w:r>
    </w:p>
    <w:p w14:paraId="14891F58" w14:textId="77777777" w:rsidR="00377F31" w:rsidRPr="009F4DEE" w:rsidRDefault="00377F31" w:rsidP="00377F31">
      <w:pPr>
        <w:spacing w:after="0" w:line="240" w:lineRule="auto"/>
        <w:rPr>
          <w:rFonts w:ascii="HelveticaNeueLT Std Lt" w:eastAsia="Times New Roman" w:hAnsi="HelveticaNeueLT Std Lt" w:cs="Times New Roman"/>
          <w:color w:val="000000"/>
          <w:lang w:eastAsia="en-GB"/>
        </w:rPr>
      </w:pPr>
      <w:r w:rsidRPr="009F4DEE">
        <w:rPr>
          <w:rFonts w:ascii="HelveticaNeueLT Std Lt" w:eastAsia="Times New Roman" w:hAnsi="HelveticaNeueLT Std Lt" w:cs="Times New Roman"/>
          <w:color w:val="000000"/>
          <w:lang w:eastAsia="en-GB"/>
        </w:rPr>
        <w:t>Learning and scholarship are at the heart of the broad education that Norwich School provides. Christian values - notably love and compassion for one another - underpin our activities and relationships.</w:t>
      </w:r>
      <w:bookmarkStart w:id="0" w:name="_GoBack"/>
      <w:bookmarkEnd w:id="0"/>
    </w:p>
    <w:p w14:paraId="6B841F8C" w14:textId="77777777" w:rsidR="00377F31" w:rsidRPr="009F4DEE" w:rsidRDefault="00377F31" w:rsidP="002C1F17">
      <w:pPr>
        <w:spacing w:after="0" w:line="240" w:lineRule="auto"/>
        <w:rPr>
          <w:rFonts w:ascii="HelveticaNeueLT Std Lt" w:hAnsi="HelveticaNeueLT Std Lt"/>
          <w:b/>
          <w:u w:val="single"/>
        </w:rPr>
      </w:pPr>
    </w:p>
    <w:p w14:paraId="46BB40FC" w14:textId="77777777" w:rsidR="00377F31" w:rsidRPr="009F4DEE" w:rsidRDefault="00377F31" w:rsidP="002C1F17">
      <w:pPr>
        <w:spacing w:after="0" w:line="240" w:lineRule="auto"/>
        <w:rPr>
          <w:rFonts w:ascii="HelveticaNeueLT Std Lt" w:hAnsi="HelveticaNeueLT Std Lt"/>
          <w:b/>
          <w:u w:val="single"/>
        </w:rPr>
      </w:pPr>
      <w:r w:rsidRPr="009F4DEE">
        <w:rPr>
          <w:rFonts w:ascii="HelveticaNeueLT Std Lt" w:hAnsi="HelveticaNeueLT Std Lt"/>
          <w:b/>
          <w:u w:val="single"/>
        </w:rPr>
        <w:t>Aims</w:t>
      </w:r>
    </w:p>
    <w:p w14:paraId="18B8D898" w14:textId="77777777" w:rsidR="00377F31" w:rsidRPr="009F4DEE" w:rsidRDefault="00377F31" w:rsidP="00377F31">
      <w:pPr>
        <w:pStyle w:val="ListParagraph"/>
        <w:numPr>
          <w:ilvl w:val="0"/>
          <w:numId w:val="18"/>
        </w:numPr>
        <w:spacing w:after="0" w:line="240" w:lineRule="auto"/>
        <w:rPr>
          <w:rFonts w:ascii="HelveticaNeueLT Std Lt" w:eastAsia="Times New Roman" w:hAnsi="HelveticaNeueLT Std Lt" w:cs="Times New Roman"/>
          <w:color w:val="000000"/>
          <w:lang w:eastAsia="en-GB"/>
        </w:rPr>
      </w:pPr>
      <w:r w:rsidRPr="009F4DEE">
        <w:rPr>
          <w:rFonts w:ascii="HelveticaNeueLT Std Lt" w:eastAsia="Times New Roman" w:hAnsi="HelveticaNeueLT Std Lt" w:cs="Times New Roman"/>
          <w:color w:val="000000"/>
          <w:lang w:eastAsia="en-GB"/>
        </w:rPr>
        <w:t>producing scholarly, reflective young people who are capable of handling difficult concepts and expressing profound thought;</w:t>
      </w:r>
    </w:p>
    <w:p w14:paraId="0659F8EB" w14:textId="77777777" w:rsidR="00377F31" w:rsidRPr="009F4DEE" w:rsidRDefault="00377F31" w:rsidP="00377F31">
      <w:pPr>
        <w:pStyle w:val="ListParagraph"/>
        <w:numPr>
          <w:ilvl w:val="0"/>
          <w:numId w:val="18"/>
        </w:numPr>
        <w:spacing w:after="0" w:line="240" w:lineRule="auto"/>
        <w:rPr>
          <w:rFonts w:ascii="HelveticaNeueLT Std Lt" w:eastAsia="Times New Roman" w:hAnsi="HelveticaNeueLT Std Lt" w:cs="Times New Roman"/>
          <w:color w:val="000000"/>
          <w:lang w:eastAsia="en-GB"/>
        </w:rPr>
      </w:pPr>
      <w:r w:rsidRPr="009F4DEE">
        <w:rPr>
          <w:rFonts w:ascii="HelveticaNeueLT Std Lt" w:eastAsia="Times New Roman" w:hAnsi="HelveticaNeueLT Std Lt" w:cs="Times New Roman"/>
          <w:color w:val="000000"/>
          <w:lang w:eastAsia="en-GB"/>
        </w:rPr>
        <w:t>providing a rich, varied and broad education that develops the diverse talents of the boys and girls;</w:t>
      </w:r>
    </w:p>
    <w:p w14:paraId="44AEFD9A" w14:textId="77777777" w:rsidR="00377F31" w:rsidRPr="009F4DEE" w:rsidRDefault="00377F31" w:rsidP="00377F31">
      <w:pPr>
        <w:pStyle w:val="ListParagraph"/>
        <w:numPr>
          <w:ilvl w:val="0"/>
          <w:numId w:val="18"/>
        </w:numPr>
        <w:spacing w:after="0" w:line="240" w:lineRule="auto"/>
        <w:rPr>
          <w:rFonts w:ascii="HelveticaNeueLT Std Lt" w:eastAsia="Times New Roman" w:hAnsi="HelveticaNeueLT Std Lt" w:cs="Times New Roman"/>
          <w:color w:val="000000"/>
          <w:lang w:eastAsia="en-GB"/>
        </w:rPr>
      </w:pPr>
      <w:proofErr w:type="gramStart"/>
      <w:r w:rsidRPr="009F4DEE">
        <w:rPr>
          <w:rFonts w:ascii="HelveticaNeueLT Std Lt" w:eastAsia="Times New Roman" w:hAnsi="HelveticaNeueLT Std Lt" w:cs="Times New Roman"/>
          <w:color w:val="000000"/>
          <w:lang w:eastAsia="en-GB"/>
        </w:rPr>
        <w:t>equipping</w:t>
      </w:r>
      <w:proofErr w:type="gramEnd"/>
      <w:r w:rsidRPr="009F4DEE">
        <w:rPr>
          <w:rFonts w:ascii="HelveticaNeueLT Std Lt" w:eastAsia="Times New Roman" w:hAnsi="HelveticaNeueLT Std Lt" w:cs="Times New Roman"/>
          <w:color w:val="000000"/>
          <w:lang w:eastAsia="en-GB"/>
        </w:rPr>
        <w:t xml:space="preserve"> pupils for leadership and service.</w:t>
      </w:r>
    </w:p>
    <w:p w14:paraId="0843D98F" w14:textId="77777777" w:rsidR="00377F31" w:rsidRPr="009F4DEE" w:rsidRDefault="00377F31" w:rsidP="002C1F17">
      <w:pPr>
        <w:spacing w:after="0" w:line="240" w:lineRule="auto"/>
        <w:rPr>
          <w:rFonts w:ascii="HelveticaNeueLT Std Lt" w:hAnsi="HelveticaNeueLT Std Lt"/>
          <w:b/>
          <w:u w:val="single"/>
        </w:rPr>
      </w:pPr>
    </w:p>
    <w:p w14:paraId="2DFE09E8" w14:textId="77777777" w:rsidR="00860D38" w:rsidRPr="009F4DEE" w:rsidRDefault="00547D23" w:rsidP="002C1F17">
      <w:pPr>
        <w:spacing w:after="0" w:line="240" w:lineRule="auto"/>
        <w:rPr>
          <w:rFonts w:ascii="HelveticaNeueLT Std Lt" w:hAnsi="HelveticaNeueLT Std Lt"/>
          <w:b/>
          <w:u w:val="single"/>
        </w:rPr>
      </w:pPr>
      <w:r w:rsidRPr="009F4DEE">
        <w:rPr>
          <w:rFonts w:ascii="HelveticaNeueLT Std Lt" w:hAnsi="HelveticaNeueLT Std Lt"/>
          <w:b/>
          <w:u w:val="single"/>
        </w:rPr>
        <w:t>Vision Statement</w:t>
      </w:r>
      <w:r w:rsidR="00377F31" w:rsidRPr="009F4DEE">
        <w:rPr>
          <w:rFonts w:ascii="HelveticaNeueLT Std Lt" w:hAnsi="HelveticaNeueLT Std Lt"/>
          <w:b/>
          <w:u w:val="single"/>
        </w:rPr>
        <w:t xml:space="preserve"> of rolling 5 year Development Plan </w:t>
      </w:r>
    </w:p>
    <w:p w14:paraId="05CEE3A6" w14:textId="77777777" w:rsidR="002A7BE8" w:rsidRPr="009F4DEE" w:rsidRDefault="006C72CD" w:rsidP="002C1F17">
      <w:pPr>
        <w:spacing w:after="0" w:line="240" w:lineRule="auto"/>
        <w:rPr>
          <w:rFonts w:ascii="HelveticaNeueLT Std Lt" w:hAnsi="HelveticaNeueLT Std Lt"/>
          <w:i/>
          <w:u w:val="single"/>
        </w:rPr>
      </w:pPr>
      <w:r w:rsidRPr="009F4DEE">
        <w:rPr>
          <w:rFonts w:ascii="HelveticaNeueLT Std Lt" w:hAnsi="HelveticaNeueLT Std Lt"/>
          <w:i/>
          <w:u w:val="single"/>
        </w:rPr>
        <w:t>Norwich School: a</w:t>
      </w:r>
      <w:r w:rsidR="002C1F17" w:rsidRPr="009F4DEE">
        <w:rPr>
          <w:rFonts w:ascii="HelveticaNeueLT Std Lt" w:hAnsi="HelveticaNeueLT Std Lt"/>
          <w:i/>
          <w:u w:val="single"/>
        </w:rPr>
        <w:t xml:space="preserve"> beacon </w:t>
      </w:r>
      <w:r w:rsidR="00B729B9" w:rsidRPr="009F4DEE">
        <w:rPr>
          <w:rFonts w:ascii="HelveticaNeueLT Std Lt" w:hAnsi="HelveticaNeueLT Std Lt"/>
          <w:i/>
          <w:u w:val="single"/>
        </w:rPr>
        <w:t xml:space="preserve">in the East </w:t>
      </w:r>
      <w:r w:rsidR="002C1F17" w:rsidRPr="009F4DEE">
        <w:rPr>
          <w:rFonts w:ascii="HelveticaNeueLT Std Lt" w:hAnsi="HelveticaNeueLT Std Lt"/>
          <w:i/>
          <w:u w:val="single"/>
        </w:rPr>
        <w:t>of all-round educ</w:t>
      </w:r>
      <w:r w:rsidR="002A7BE8" w:rsidRPr="009F4DEE">
        <w:rPr>
          <w:rFonts w:ascii="HelveticaNeueLT Std Lt" w:hAnsi="HelveticaNeueLT Std Lt"/>
          <w:i/>
          <w:u w:val="single"/>
        </w:rPr>
        <w:t xml:space="preserve">ational excellence </w:t>
      </w:r>
    </w:p>
    <w:p w14:paraId="6D000D07" w14:textId="77777777" w:rsidR="00F37424" w:rsidRPr="009F4DEE" w:rsidRDefault="00F37424" w:rsidP="002C1F17">
      <w:pPr>
        <w:spacing w:after="0" w:line="240" w:lineRule="auto"/>
        <w:rPr>
          <w:rFonts w:ascii="HelveticaNeueLT Std Lt" w:hAnsi="HelveticaNeueLT Std Lt"/>
        </w:rPr>
      </w:pPr>
    </w:p>
    <w:p w14:paraId="3600A873" w14:textId="77777777" w:rsidR="006C72CD" w:rsidRPr="009F4DEE" w:rsidRDefault="00774291" w:rsidP="002C1F17">
      <w:p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We seek to fulfil our</w:t>
      </w:r>
      <w:r w:rsidR="006C72CD" w:rsidRPr="009F4DEE">
        <w:rPr>
          <w:rFonts w:ascii="HelveticaNeueLT Std Lt" w:hAnsi="HelveticaNeueLT Std Lt"/>
        </w:rPr>
        <w:t xml:space="preserve"> ethos and aims </w:t>
      </w:r>
      <w:r w:rsidRPr="009F4DEE">
        <w:rPr>
          <w:rFonts w:ascii="HelveticaNeueLT Std Lt" w:hAnsi="HelveticaNeueLT Std Lt"/>
        </w:rPr>
        <w:t xml:space="preserve">for the short and long-term interests of each pupil in our care. By doing so, we trust that </w:t>
      </w:r>
      <w:r w:rsidR="00F37424" w:rsidRPr="009F4DEE">
        <w:rPr>
          <w:rFonts w:ascii="HelveticaNeueLT Std Lt" w:hAnsi="HelveticaNeueLT Std Lt"/>
        </w:rPr>
        <w:t>our outstanding all-round practice</w:t>
      </w:r>
      <w:r w:rsidR="002C1F17" w:rsidRPr="009F4DEE">
        <w:rPr>
          <w:rFonts w:ascii="HelveticaNeueLT Std Lt" w:hAnsi="HelveticaNeueLT Std Lt"/>
        </w:rPr>
        <w:t xml:space="preserve"> </w:t>
      </w:r>
      <w:r w:rsidR="006C72CD" w:rsidRPr="009F4DEE">
        <w:rPr>
          <w:rFonts w:ascii="HelveticaNeueLT Std Lt" w:hAnsi="HelveticaNeueLT Std Lt"/>
        </w:rPr>
        <w:t>maintain</w:t>
      </w:r>
      <w:r w:rsidR="00F37424" w:rsidRPr="009F4DEE">
        <w:rPr>
          <w:rFonts w:ascii="HelveticaNeueLT Std Lt" w:hAnsi="HelveticaNeueLT Std Lt"/>
        </w:rPr>
        <w:t>s</w:t>
      </w:r>
      <w:r w:rsidR="006C72CD" w:rsidRPr="009F4DEE">
        <w:rPr>
          <w:rFonts w:ascii="HelveticaNeueLT Std Lt" w:hAnsi="HelveticaNeueLT Std Lt"/>
        </w:rPr>
        <w:t xml:space="preserve"> and develop</w:t>
      </w:r>
      <w:r w:rsidR="00F37424" w:rsidRPr="009F4DEE">
        <w:rPr>
          <w:rFonts w:ascii="HelveticaNeueLT Std Lt" w:hAnsi="HelveticaNeueLT Std Lt"/>
        </w:rPr>
        <w:t>s</w:t>
      </w:r>
      <w:r w:rsidR="006C72CD" w:rsidRPr="009F4DEE">
        <w:rPr>
          <w:rFonts w:ascii="HelveticaNeueLT Std Lt" w:hAnsi="HelveticaNeueLT Std Lt"/>
        </w:rPr>
        <w:t xml:space="preserve"> our local, national and international profile as</w:t>
      </w:r>
      <w:r w:rsidR="002C1F17" w:rsidRPr="009F4DEE">
        <w:rPr>
          <w:rFonts w:ascii="HelveticaNeueLT Std Lt" w:hAnsi="HelveticaNeueLT Std Lt"/>
        </w:rPr>
        <w:t xml:space="preserve"> </w:t>
      </w:r>
      <w:r w:rsidR="006C72CD" w:rsidRPr="009F4DEE">
        <w:rPr>
          <w:rFonts w:ascii="HelveticaNeueLT Std Lt" w:hAnsi="HelveticaNeueLT Std Lt"/>
        </w:rPr>
        <w:t>the leading</w:t>
      </w:r>
      <w:r w:rsidR="00860D38" w:rsidRPr="009F4DEE">
        <w:rPr>
          <w:rFonts w:ascii="HelveticaNeueLT Std Lt" w:hAnsi="HelveticaNeueLT Std Lt"/>
        </w:rPr>
        <w:t xml:space="preserve"> </w:t>
      </w:r>
      <w:r w:rsidR="006C72CD" w:rsidRPr="009F4DEE">
        <w:rPr>
          <w:rFonts w:ascii="HelveticaNeueLT Std Lt" w:hAnsi="HelveticaNeueLT Std Lt"/>
        </w:rPr>
        <w:t>school of any type in East Anglia and</w:t>
      </w:r>
      <w:r w:rsidR="00860D38" w:rsidRPr="009F4DEE">
        <w:rPr>
          <w:rFonts w:ascii="HelveticaNeueLT Std Lt" w:hAnsi="HelveticaNeueLT Std Lt"/>
        </w:rPr>
        <w:t xml:space="preserve"> </w:t>
      </w:r>
      <w:r w:rsidR="006C72CD" w:rsidRPr="009F4DEE">
        <w:rPr>
          <w:rFonts w:ascii="HelveticaNeueLT Std Lt" w:hAnsi="HelveticaNeueLT Std Lt"/>
        </w:rPr>
        <w:t>one of</w:t>
      </w:r>
      <w:r w:rsidR="00860D38" w:rsidRPr="009F4DEE">
        <w:rPr>
          <w:rFonts w:ascii="HelveticaNeueLT Std Lt" w:hAnsi="HelveticaNeueLT Std Lt"/>
        </w:rPr>
        <w:t xml:space="preserve"> the best co-educational day </w:t>
      </w:r>
      <w:r w:rsidR="002C1F17" w:rsidRPr="009F4DEE">
        <w:rPr>
          <w:rFonts w:ascii="HelveticaNeueLT Std Lt" w:hAnsi="HelveticaNeueLT Std Lt"/>
        </w:rPr>
        <w:t>schools</w:t>
      </w:r>
      <w:r w:rsidR="006C72CD" w:rsidRPr="009F4DEE">
        <w:rPr>
          <w:rFonts w:ascii="HelveticaNeueLT Std Lt" w:hAnsi="HelveticaNeueLT Std Lt"/>
        </w:rPr>
        <w:t xml:space="preserve"> in the U</w:t>
      </w:r>
      <w:r w:rsidR="00F37424" w:rsidRPr="009F4DEE">
        <w:rPr>
          <w:rFonts w:ascii="HelveticaNeueLT Std Lt" w:hAnsi="HelveticaNeueLT Std Lt"/>
        </w:rPr>
        <w:t xml:space="preserve">nited </w:t>
      </w:r>
      <w:r w:rsidR="006C72CD" w:rsidRPr="009F4DEE">
        <w:rPr>
          <w:rFonts w:ascii="HelveticaNeueLT Std Lt" w:hAnsi="HelveticaNeueLT Std Lt"/>
        </w:rPr>
        <w:t>K</w:t>
      </w:r>
      <w:r w:rsidR="00F37424" w:rsidRPr="009F4DEE">
        <w:rPr>
          <w:rFonts w:ascii="HelveticaNeueLT Std Lt" w:hAnsi="HelveticaNeueLT Std Lt"/>
        </w:rPr>
        <w:t>ingdom</w:t>
      </w:r>
      <w:r w:rsidR="006C72CD" w:rsidRPr="009F4DEE">
        <w:rPr>
          <w:rFonts w:ascii="HelveticaNeueLT Std Lt" w:hAnsi="HelveticaNeueLT Std Lt"/>
        </w:rPr>
        <w:t>.</w:t>
      </w:r>
    </w:p>
    <w:p w14:paraId="524B14A0" w14:textId="77777777" w:rsidR="00156FC6" w:rsidRPr="009F4DEE" w:rsidRDefault="00156FC6" w:rsidP="002C1F17">
      <w:pPr>
        <w:spacing w:after="0" w:line="240" w:lineRule="auto"/>
        <w:rPr>
          <w:rFonts w:ascii="HelveticaNeueLT Std Lt" w:hAnsi="HelveticaNeueLT Std Lt"/>
        </w:rPr>
      </w:pPr>
    </w:p>
    <w:p w14:paraId="25631797" w14:textId="77777777" w:rsidR="002C1F17" w:rsidRPr="009F4DEE" w:rsidRDefault="00860D38" w:rsidP="002C1F17">
      <w:p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Th</w:t>
      </w:r>
      <w:r w:rsidR="002A7BE8" w:rsidRPr="009F4DEE">
        <w:rPr>
          <w:rFonts w:ascii="HelveticaNeueLT Std Lt" w:hAnsi="HelveticaNeueLT Std Lt"/>
        </w:rPr>
        <w:t xml:space="preserve">e achievement of the above will stem from an </w:t>
      </w:r>
      <w:r w:rsidR="008F79F9" w:rsidRPr="009F4DEE">
        <w:rPr>
          <w:rFonts w:ascii="HelveticaNeueLT Std Lt" w:hAnsi="HelveticaNeueLT Std Lt"/>
        </w:rPr>
        <w:t xml:space="preserve">appropriate </w:t>
      </w:r>
      <w:r w:rsidR="00744F37" w:rsidRPr="009F4DEE">
        <w:rPr>
          <w:rFonts w:ascii="HelveticaNeueLT Std Lt" w:hAnsi="HelveticaNeueLT Std Lt"/>
        </w:rPr>
        <w:t xml:space="preserve">strategic </w:t>
      </w:r>
      <w:r w:rsidR="008F79F9" w:rsidRPr="009F4DEE">
        <w:rPr>
          <w:rFonts w:ascii="HelveticaNeueLT Std Lt" w:hAnsi="HelveticaNeueLT Std Lt"/>
        </w:rPr>
        <w:t>development plan under the following headings</w:t>
      </w:r>
      <w:r w:rsidR="005B49C0" w:rsidRPr="009F4DEE">
        <w:rPr>
          <w:rFonts w:ascii="HelveticaNeueLT Std Lt" w:hAnsi="HelveticaNeueLT Std Lt"/>
        </w:rPr>
        <w:t xml:space="preserve"> and measurement criteria</w:t>
      </w:r>
      <w:r w:rsidR="008F79F9" w:rsidRPr="009F4DEE">
        <w:rPr>
          <w:rFonts w:ascii="HelveticaNeueLT Std Lt" w:hAnsi="HelveticaNeueLT Std Lt"/>
        </w:rPr>
        <w:t>:</w:t>
      </w:r>
    </w:p>
    <w:p w14:paraId="658CD10C" w14:textId="77777777" w:rsidR="0098763C" w:rsidRPr="009F4DEE" w:rsidRDefault="0098763C" w:rsidP="008F79F9">
      <w:pPr>
        <w:spacing w:after="0" w:line="240" w:lineRule="auto"/>
        <w:rPr>
          <w:rFonts w:ascii="HelveticaNeueLT Std Lt" w:hAnsi="HelveticaNeueLT Std Lt"/>
          <w:b/>
          <w:u w:val="single"/>
        </w:rPr>
      </w:pPr>
    </w:p>
    <w:p w14:paraId="663CA75A" w14:textId="77777777" w:rsidR="00F85F37" w:rsidRPr="009F4DEE" w:rsidRDefault="00F85F37" w:rsidP="00377F31">
      <w:pPr>
        <w:spacing w:after="0" w:line="240" w:lineRule="auto"/>
        <w:ind w:firstLine="720"/>
        <w:rPr>
          <w:rFonts w:ascii="HelveticaNeueLT Std Lt" w:hAnsi="HelveticaNeueLT Std Lt"/>
          <w:b/>
          <w:u w:val="single"/>
        </w:rPr>
      </w:pPr>
      <w:r w:rsidRPr="009F4DEE">
        <w:rPr>
          <w:rFonts w:ascii="HelveticaNeueLT Std Lt" w:hAnsi="HelveticaNeueLT Std Lt"/>
          <w:b/>
          <w:u w:val="single"/>
        </w:rPr>
        <w:t>PUPIL EXPERIENCE</w:t>
      </w:r>
    </w:p>
    <w:p w14:paraId="3FED1A69" w14:textId="77777777" w:rsidR="00F85F37" w:rsidRPr="009F4DEE" w:rsidRDefault="00F85F37" w:rsidP="00F85F37">
      <w:pPr>
        <w:spacing w:after="0" w:line="240" w:lineRule="auto"/>
        <w:ind w:firstLine="720"/>
        <w:rPr>
          <w:rFonts w:ascii="HelveticaNeueLT Std Lt" w:hAnsi="HelveticaNeueLT Std Lt"/>
          <w:i/>
        </w:rPr>
      </w:pPr>
      <w:r w:rsidRPr="009F4DEE">
        <w:rPr>
          <w:rFonts w:ascii="HelveticaNeueLT Std Lt" w:hAnsi="HelveticaNeueLT Std Lt"/>
          <w:i/>
          <w:u w:val="single"/>
        </w:rPr>
        <w:t>Academic provision</w:t>
      </w:r>
    </w:p>
    <w:p w14:paraId="061B0B82" w14:textId="77777777" w:rsidR="00F37424" w:rsidRPr="009F4DEE" w:rsidRDefault="00597E57" w:rsidP="00F37424">
      <w:pPr>
        <w:pStyle w:val="ListParagraph"/>
        <w:numPr>
          <w:ilvl w:val="0"/>
          <w:numId w:val="1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We seek to provide o</w:t>
      </w:r>
      <w:r w:rsidR="00F37424" w:rsidRPr="009F4DEE">
        <w:rPr>
          <w:rFonts w:ascii="HelveticaNeueLT Std Lt" w:hAnsi="HelveticaNeueLT Std Lt"/>
        </w:rPr>
        <w:t>utstanding learning and teaching</w:t>
      </w:r>
      <w:r w:rsidRPr="009F4DEE">
        <w:rPr>
          <w:rFonts w:ascii="HelveticaNeueLT Std Lt" w:hAnsi="HelveticaNeueLT Std Lt"/>
        </w:rPr>
        <w:t>:</w:t>
      </w:r>
    </w:p>
    <w:p w14:paraId="56953A24" w14:textId="77777777" w:rsidR="00774291" w:rsidRPr="009F4DEE" w:rsidRDefault="00744F37" w:rsidP="003E48E3">
      <w:pPr>
        <w:pStyle w:val="ListParagraph"/>
        <w:numPr>
          <w:ilvl w:val="1"/>
          <w:numId w:val="21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Lesson o</w:t>
      </w:r>
      <w:r w:rsidR="005B49C0" w:rsidRPr="009F4DEE">
        <w:rPr>
          <w:rFonts w:ascii="HelveticaNeueLT Std Lt" w:hAnsi="HelveticaNeueLT Std Lt"/>
        </w:rPr>
        <w:t>bservations</w:t>
      </w:r>
      <w:r w:rsidRPr="009F4DEE">
        <w:rPr>
          <w:rFonts w:ascii="HelveticaNeueLT Std Lt" w:hAnsi="HelveticaNeueLT Std Lt"/>
        </w:rPr>
        <w:t>,</w:t>
      </w:r>
      <w:r w:rsidR="00774291" w:rsidRPr="009F4DEE">
        <w:rPr>
          <w:rFonts w:ascii="HelveticaNeueLT Std Lt" w:hAnsi="HelveticaNeueLT Std Lt"/>
        </w:rPr>
        <w:t xml:space="preserve"> work scrutiny </w:t>
      </w:r>
      <w:r w:rsidRPr="009F4DEE">
        <w:rPr>
          <w:rFonts w:ascii="HelveticaNeueLT Std Lt" w:hAnsi="HelveticaNeueLT Std Lt"/>
        </w:rPr>
        <w:t xml:space="preserve">and pupil tracking </w:t>
      </w:r>
      <w:r w:rsidR="005B49C0" w:rsidRPr="009F4DEE">
        <w:rPr>
          <w:rFonts w:ascii="HelveticaNeueLT Std Lt" w:hAnsi="HelveticaNeueLT Std Lt"/>
        </w:rPr>
        <w:t xml:space="preserve">from </w:t>
      </w:r>
      <w:proofErr w:type="spellStart"/>
      <w:r w:rsidR="005B49C0" w:rsidRPr="009F4DEE">
        <w:rPr>
          <w:rFonts w:ascii="HelveticaNeueLT Std Lt" w:hAnsi="HelveticaNeueLT Std Lt"/>
        </w:rPr>
        <w:t>HoDs</w:t>
      </w:r>
      <w:proofErr w:type="spellEnd"/>
      <w:r w:rsidR="005B49C0" w:rsidRPr="009F4DEE">
        <w:rPr>
          <w:rFonts w:ascii="HelveticaNeueLT Std Lt" w:hAnsi="HelveticaNeueLT Std Lt"/>
        </w:rPr>
        <w:t xml:space="preserve"> and SMT demonstrate the quality of our </w:t>
      </w:r>
      <w:r w:rsidR="00774291" w:rsidRPr="009F4DEE">
        <w:rPr>
          <w:rFonts w:ascii="HelveticaNeueLT Std Lt" w:hAnsi="HelveticaNeueLT Std Lt"/>
        </w:rPr>
        <w:t>practice</w:t>
      </w:r>
    </w:p>
    <w:p w14:paraId="35E44E98" w14:textId="77777777" w:rsidR="005B49C0" w:rsidRPr="009F4DEE" w:rsidRDefault="00597E57" w:rsidP="003E48E3">
      <w:pPr>
        <w:pStyle w:val="ListParagraph"/>
        <w:numPr>
          <w:ilvl w:val="1"/>
          <w:numId w:val="21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S</w:t>
      </w:r>
      <w:r w:rsidR="005B49C0" w:rsidRPr="009F4DEE">
        <w:rPr>
          <w:rFonts w:ascii="HelveticaNeueLT Std Lt" w:hAnsi="HelveticaNeueLT Std Lt"/>
        </w:rPr>
        <w:t>urvey feedback from pupils and parents</w:t>
      </w:r>
      <w:r w:rsidRPr="009F4DEE">
        <w:rPr>
          <w:rFonts w:ascii="HelveticaNeueLT Std Lt" w:hAnsi="HelveticaNeueLT Std Lt"/>
        </w:rPr>
        <w:t xml:space="preserve"> is </w:t>
      </w:r>
      <w:r w:rsidR="004D65BC" w:rsidRPr="009F4DEE">
        <w:rPr>
          <w:rFonts w:ascii="HelveticaNeueLT Std Lt" w:hAnsi="HelveticaNeueLT Std Lt"/>
        </w:rPr>
        <w:t>consisten</w:t>
      </w:r>
      <w:r w:rsidR="001C7D3C" w:rsidRPr="009F4DEE">
        <w:rPr>
          <w:rFonts w:ascii="HelveticaNeueLT Std Lt" w:hAnsi="HelveticaNeueLT Std Lt"/>
        </w:rPr>
        <w:t>t</w:t>
      </w:r>
      <w:r w:rsidR="004D65BC" w:rsidRPr="009F4DEE">
        <w:rPr>
          <w:rFonts w:ascii="HelveticaNeueLT Std Lt" w:hAnsi="HelveticaNeueLT Std Lt"/>
        </w:rPr>
        <w:t xml:space="preserve">ly </w:t>
      </w:r>
      <w:r w:rsidRPr="009F4DEE">
        <w:rPr>
          <w:rFonts w:ascii="HelveticaNeueLT Std Lt" w:hAnsi="HelveticaNeueLT Std Lt"/>
        </w:rPr>
        <w:t>positive</w:t>
      </w:r>
    </w:p>
    <w:p w14:paraId="12A7FD0E" w14:textId="77777777" w:rsidR="005B49C0" w:rsidRPr="009F4DEE" w:rsidRDefault="00597E57" w:rsidP="003E48E3">
      <w:pPr>
        <w:pStyle w:val="ListParagraph"/>
        <w:numPr>
          <w:ilvl w:val="1"/>
          <w:numId w:val="21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There is c</w:t>
      </w:r>
      <w:r w:rsidR="005B49C0" w:rsidRPr="009F4DEE">
        <w:rPr>
          <w:rFonts w:ascii="HelveticaNeueLT Std Lt" w:hAnsi="HelveticaNeueLT Std Lt"/>
        </w:rPr>
        <w:t xml:space="preserve">ontinuing </w:t>
      </w:r>
      <w:r w:rsidR="004D65BC" w:rsidRPr="009F4DEE">
        <w:rPr>
          <w:rFonts w:ascii="HelveticaNeueLT Std Lt" w:hAnsi="HelveticaNeueLT Std Lt"/>
        </w:rPr>
        <w:t>development</w:t>
      </w:r>
      <w:r w:rsidR="001C7D3C" w:rsidRPr="009F4DEE">
        <w:rPr>
          <w:rFonts w:ascii="HelveticaNeueLT Std Lt" w:hAnsi="HelveticaNeueLT Std Lt"/>
        </w:rPr>
        <w:t xml:space="preserve"> of</w:t>
      </w:r>
      <w:r w:rsidR="005B49C0" w:rsidRPr="009F4DEE">
        <w:rPr>
          <w:rFonts w:ascii="HelveticaNeueLT Std Lt" w:hAnsi="HelveticaNeueLT Std Lt"/>
        </w:rPr>
        <w:t xml:space="preserve"> classroom craft from</w:t>
      </w:r>
      <w:r w:rsidR="004D65BC" w:rsidRPr="009F4DEE">
        <w:rPr>
          <w:rFonts w:ascii="HelveticaNeueLT Std Lt" w:hAnsi="HelveticaNeueLT Std Lt"/>
        </w:rPr>
        <w:t xml:space="preserve"> </w:t>
      </w:r>
      <w:r w:rsidR="001C7D3C" w:rsidRPr="009F4DEE">
        <w:rPr>
          <w:rFonts w:ascii="HelveticaNeueLT Std Lt" w:hAnsi="HelveticaNeueLT Std Lt"/>
        </w:rPr>
        <w:t>initiatives</w:t>
      </w:r>
      <w:r w:rsidR="00E1402F" w:rsidRPr="009F4DEE">
        <w:rPr>
          <w:rFonts w:ascii="HelveticaNeueLT Std Lt" w:hAnsi="HelveticaNeueLT Std Lt"/>
        </w:rPr>
        <w:t>,</w:t>
      </w:r>
      <w:r w:rsidR="001C7D3C" w:rsidRPr="009F4DEE">
        <w:rPr>
          <w:rFonts w:ascii="HelveticaNeueLT Std Lt" w:hAnsi="HelveticaNeueLT Std Lt"/>
        </w:rPr>
        <w:t xml:space="preserve"> including </w:t>
      </w:r>
      <w:r w:rsidR="004D65BC" w:rsidRPr="009F4DEE">
        <w:rPr>
          <w:rFonts w:ascii="HelveticaNeueLT Std Lt" w:hAnsi="HelveticaNeueLT Std Lt"/>
        </w:rPr>
        <w:t xml:space="preserve">extensive </w:t>
      </w:r>
      <w:r w:rsidR="00C2598D" w:rsidRPr="009F4DEE">
        <w:rPr>
          <w:rFonts w:ascii="HelveticaNeueLT Std Lt" w:hAnsi="HelveticaNeueLT Std Lt"/>
        </w:rPr>
        <w:t xml:space="preserve">participation in and leadership of </w:t>
      </w:r>
      <w:r w:rsidR="005B49C0" w:rsidRPr="009F4DEE">
        <w:rPr>
          <w:rFonts w:ascii="HelveticaNeueLT Std Lt" w:hAnsi="HelveticaNeueLT Std Lt"/>
        </w:rPr>
        <w:t>teacher training schemes</w:t>
      </w:r>
    </w:p>
    <w:p w14:paraId="51A3C1C6" w14:textId="77777777" w:rsidR="00C2598D" w:rsidRPr="009F4DEE" w:rsidRDefault="00597E57" w:rsidP="00C2598D">
      <w:pPr>
        <w:pStyle w:val="ListParagraph"/>
        <w:numPr>
          <w:ilvl w:val="0"/>
          <w:numId w:val="1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We seek to create o</w:t>
      </w:r>
      <w:r w:rsidR="008B464B" w:rsidRPr="009F4DEE">
        <w:rPr>
          <w:rFonts w:ascii="HelveticaNeueLT Std Lt" w:hAnsi="HelveticaNeueLT Std Lt"/>
        </w:rPr>
        <w:t>utstanding pathways</w:t>
      </w:r>
      <w:r w:rsidR="00C2598D" w:rsidRPr="009F4DEE">
        <w:rPr>
          <w:rFonts w:ascii="HelveticaNeueLT Std Lt" w:hAnsi="HelveticaNeueLT Std Lt"/>
        </w:rPr>
        <w:t xml:space="preserve"> for leavers</w:t>
      </w:r>
      <w:r w:rsidR="00B7032E" w:rsidRPr="009F4DEE">
        <w:rPr>
          <w:rFonts w:ascii="HelveticaNeueLT Std Lt" w:hAnsi="HelveticaNeueLT Std Lt"/>
        </w:rPr>
        <w:t>:</w:t>
      </w:r>
    </w:p>
    <w:p w14:paraId="124DB1E8" w14:textId="77777777" w:rsidR="00597E57" w:rsidRPr="009F4DEE" w:rsidRDefault="00597E57" w:rsidP="003E48E3">
      <w:pPr>
        <w:pStyle w:val="ListParagraph"/>
        <w:numPr>
          <w:ilvl w:val="1"/>
          <w:numId w:val="22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Appropriate balance of ambition and pragmatism is achieved through:</w:t>
      </w:r>
    </w:p>
    <w:p w14:paraId="49AED71D" w14:textId="77777777" w:rsidR="00597E57" w:rsidRPr="009F4DEE" w:rsidRDefault="00597E57" w:rsidP="00597E57">
      <w:pPr>
        <w:pStyle w:val="ListParagraph"/>
        <w:numPr>
          <w:ilvl w:val="2"/>
          <w:numId w:val="22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80% to 1</w:t>
      </w:r>
      <w:r w:rsidRPr="009F4DEE">
        <w:rPr>
          <w:rFonts w:ascii="HelveticaNeueLT Std Lt" w:hAnsi="HelveticaNeueLT Std Lt"/>
          <w:vertAlign w:val="superscript"/>
        </w:rPr>
        <w:t>st</w:t>
      </w:r>
      <w:r w:rsidRPr="009F4DEE">
        <w:rPr>
          <w:rFonts w:ascii="HelveticaNeueLT Std Lt" w:hAnsi="HelveticaNeueLT Std Lt"/>
        </w:rPr>
        <w:t xml:space="preserve"> choice institution via UCAS; 90% to 1</w:t>
      </w:r>
      <w:r w:rsidRPr="009F4DEE">
        <w:rPr>
          <w:rFonts w:ascii="HelveticaNeueLT Std Lt" w:hAnsi="HelveticaNeueLT Std Lt"/>
          <w:vertAlign w:val="superscript"/>
        </w:rPr>
        <w:t>st</w:t>
      </w:r>
      <w:r w:rsidRPr="009F4DEE">
        <w:rPr>
          <w:rFonts w:ascii="HelveticaNeueLT Std Lt" w:hAnsi="HelveticaNeueLT Std Lt"/>
        </w:rPr>
        <w:t xml:space="preserve"> or 2</w:t>
      </w:r>
      <w:r w:rsidRPr="009F4DEE">
        <w:rPr>
          <w:rFonts w:ascii="HelveticaNeueLT Std Lt" w:hAnsi="HelveticaNeueLT Std Lt"/>
          <w:vertAlign w:val="superscript"/>
        </w:rPr>
        <w:t>nd</w:t>
      </w:r>
      <w:r w:rsidRPr="009F4DEE">
        <w:rPr>
          <w:rFonts w:ascii="HelveticaNeueLT Std Lt" w:hAnsi="HelveticaNeueLT Std Lt"/>
        </w:rPr>
        <w:t xml:space="preserve"> choice</w:t>
      </w:r>
    </w:p>
    <w:p w14:paraId="537F5876" w14:textId="77777777" w:rsidR="00C2598D" w:rsidRPr="009F4DEE" w:rsidRDefault="00597E57" w:rsidP="00597E57">
      <w:pPr>
        <w:pStyle w:val="ListParagraph"/>
        <w:numPr>
          <w:ilvl w:val="2"/>
          <w:numId w:val="22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 xml:space="preserve">monitoring of calibre of </w:t>
      </w:r>
      <w:r w:rsidR="00744F37" w:rsidRPr="009F4DEE">
        <w:rPr>
          <w:rFonts w:ascii="HelveticaNeueLT Std Lt" w:hAnsi="HelveticaNeueLT Std Lt"/>
        </w:rPr>
        <w:t xml:space="preserve">leaver </w:t>
      </w:r>
      <w:r w:rsidRPr="009F4DEE">
        <w:rPr>
          <w:rFonts w:ascii="HelveticaNeueLT Std Lt" w:hAnsi="HelveticaNeueLT Std Lt"/>
        </w:rPr>
        <w:t>destinations (</w:t>
      </w:r>
      <w:proofErr w:type="spellStart"/>
      <w:r w:rsidRPr="009F4DEE">
        <w:rPr>
          <w:rFonts w:ascii="HelveticaNeueLT Std Lt" w:hAnsi="HelveticaNeueLT Std Lt"/>
        </w:rPr>
        <w:t>eg</w:t>
      </w:r>
      <w:proofErr w:type="spellEnd"/>
      <w:r w:rsidRPr="009F4DEE">
        <w:rPr>
          <w:rFonts w:ascii="HelveticaNeueLT Std Lt" w:hAnsi="HelveticaNeueLT Std Lt"/>
        </w:rPr>
        <w:t>.</w:t>
      </w:r>
      <w:r w:rsidR="005575B2" w:rsidRPr="009F4DEE">
        <w:rPr>
          <w:rFonts w:ascii="HelveticaNeueLT Std Lt" w:hAnsi="HelveticaNeueLT Std Lt"/>
        </w:rPr>
        <w:t xml:space="preserve"> </w:t>
      </w:r>
      <w:r w:rsidRPr="009F4DEE">
        <w:rPr>
          <w:rFonts w:ascii="HelveticaNeueLT Std Lt" w:hAnsi="HelveticaNeueLT Std Lt"/>
        </w:rPr>
        <w:t>3</w:t>
      </w:r>
      <w:r w:rsidR="00C2598D" w:rsidRPr="009F4DEE">
        <w:rPr>
          <w:rFonts w:ascii="HelveticaNeueLT Std Lt" w:hAnsi="HelveticaNeueLT Std Lt"/>
        </w:rPr>
        <w:t>0% to Times HE Top 10 institutions; 6</w:t>
      </w:r>
      <w:r w:rsidRPr="009F4DEE">
        <w:rPr>
          <w:rFonts w:ascii="HelveticaNeueLT Std Lt" w:hAnsi="HelveticaNeueLT Std Lt"/>
        </w:rPr>
        <w:t>0</w:t>
      </w:r>
      <w:r w:rsidR="00C2598D" w:rsidRPr="009F4DEE">
        <w:rPr>
          <w:rFonts w:ascii="HelveticaNeueLT Std Lt" w:hAnsi="HelveticaNeueLT Std Lt"/>
        </w:rPr>
        <w:t>% to top 20; 8</w:t>
      </w:r>
      <w:r w:rsidRPr="009F4DEE">
        <w:rPr>
          <w:rFonts w:ascii="HelveticaNeueLT Std Lt" w:hAnsi="HelveticaNeueLT Std Lt"/>
        </w:rPr>
        <w:t>0</w:t>
      </w:r>
      <w:r w:rsidR="00C2598D" w:rsidRPr="009F4DEE">
        <w:rPr>
          <w:rFonts w:ascii="HelveticaNeueLT Std Lt" w:hAnsi="HelveticaNeueLT Std Lt"/>
        </w:rPr>
        <w:t>% to top 30</w:t>
      </w:r>
      <w:r w:rsidRPr="009F4DEE">
        <w:rPr>
          <w:rFonts w:ascii="HelveticaNeueLT Std Lt" w:hAnsi="HelveticaNeueLT Std Lt"/>
        </w:rPr>
        <w:t>)</w:t>
      </w:r>
    </w:p>
    <w:p w14:paraId="57719A68" w14:textId="77777777" w:rsidR="00C2598D" w:rsidRPr="009F4DEE" w:rsidRDefault="00C2598D" w:rsidP="003E48E3">
      <w:pPr>
        <w:pStyle w:val="ListParagraph"/>
        <w:numPr>
          <w:ilvl w:val="1"/>
          <w:numId w:val="22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 xml:space="preserve">At least 10% of the cohort </w:t>
      </w:r>
      <w:r w:rsidR="00597E57" w:rsidRPr="009F4DEE">
        <w:rPr>
          <w:rFonts w:ascii="HelveticaNeueLT Std Lt" w:hAnsi="HelveticaNeueLT Std Lt"/>
        </w:rPr>
        <w:t xml:space="preserve">go </w:t>
      </w:r>
      <w:r w:rsidRPr="009F4DEE">
        <w:rPr>
          <w:rFonts w:ascii="HelveticaNeueLT Std Lt" w:hAnsi="HelveticaNeueLT Std Lt"/>
        </w:rPr>
        <w:t>to Oxbridge</w:t>
      </w:r>
    </w:p>
    <w:p w14:paraId="3C3D6511" w14:textId="77777777" w:rsidR="00C2598D" w:rsidRPr="009F4DEE" w:rsidRDefault="003104A8" w:rsidP="003E48E3">
      <w:pPr>
        <w:pStyle w:val="ListParagraph"/>
        <w:numPr>
          <w:ilvl w:val="1"/>
          <w:numId w:val="22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HE and Careers advice is excellent, including appropriate celebration of n</w:t>
      </w:r>
      <w:r w:rsidR="00C2598D" w:rsidRPr="009F4DEE">
        <w:rPr>
          <w:rFonts w:ascii="HelveticaNeueLT Std Lt" w:hAnsi="HelveticaNeueLT Std Lt"/>
        </w:rPr>
        <w:t>on-HE routes</w:t>
      </w:r>
    </w:p>
    <w:p w14:paraId="1A5B1C7D" w14:textId="77777777" w:rsidR="004D65BC" w:rsidRPr="009F4DEE" w:rsidRDefault="004D65BC" w:rsidP="003E48E3">
      <w:pPr>
        <w:pStyle w:val="ListParagraph"/>
        <w:numPr>
          <w:ilvl w:val="1"/>
          <w:numId w:val="22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 xml:space="preserve">Our value-added data form </w:t>
      </w:r>
      <w:proofErr w:type="spellStart"/>
      <w:r w:rsidRPr="009F4DEE">
        <w:rPr>
          <w:rFonts w:ascii="HelveticaNeueLT Std Lt" w:hAnsi="HelveticaNeueLT Std Lt"/>
        </w:rPr>
        <w:t>MidYIS</w:t>
      </w:r>
      <w:proofErr w:type="spellEnd"/>
      <w:r w:rsidRPr="009F4DEE">
        <w:rPr>
          <w:rFonts w:ascii="HelveticaNeueLT Std Lt" w:hAnsi="HelveticaNeueLT Std Lt"/>
        </w:rPr>
        <w:t xml:space="preserve"> and ALIS through to GCSE and A Level respectively is strong</w:t>
      </w:r>
    </w:p>
    <w:p w14:paraId="34609CAF" w14:textId="77777777" w:rsidR="00C2598D" w:rsidRPr="009F4DEE" w:rsidRDefault="00597E57" w:rsidP="00C2598D">
      <w:pPr>
        <w:pStyle w:val="ListParagraph"/>
        <w:numPr>
          <w:ilvl w:val="0"/>
          <w:numId w:val="1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We aim for o</w:t>
      </w:r>
      <w:r w:rsidR="00C2598D" w:rsidRPr="009F4DEE">
        <w:rPr>
          <w:rFonts w:ascii="HelveticaNeueLT Std Lt" w:hAnsi="HelveticaNeueLT Std Lt"/>
        </w:rPr>
        <w:t xml:space="preserve">utstanding </w:t>
      </w:r>
      <w:r w:rsidR="00F37424" w:rsidRPr="009F4DEE">
        <w:rPr>
          <w:rFonts w:ascii="HelveticaNeueLT Std Lt" w:hAnsi="HelveticaNeueLT Std Lt"/>
        </w:rPr>
        <w:t xml:space="preserve">public examination results: </w:t>
      </w:r>
    </w:p>
    <w:p w14:paraId="7967C508" w14:textId="77777777" w:rsidR="00F37424" w:rsidRPr="009F4DEE" w:rsidRDefault="00F37424" w:rsidP="003E48E3">
      <w:pPr>
        <w:pStyle w:val="ListParagraph"/>
        <w:numPr>
          <w:ilvl w:val="1"/>
          <w:numId w:val="23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A Level: 25-30% A*, 65-70% A*-A, 85-90% A*-B</w:t>
      </w:r>
    </w:p>
    <w:p w14:paraId="1CFEAD7C" w14:textId="77777777" w:rsidR="00F37424" w:rsidRPr="009F4DEE" w:rsidRDefault="00F37424" w:rsidP="003E48E3">
      <w:pPr>
        <w:pStyle w:val="ListParagraph"/>
        <w:numPr>
          <w:ilvl w:val="1"/>
          <w:numId w:val="23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GCSE: 45-50% A*, 75-80% A*-A</w:t>
      </w:r>
    </w:p>
    <w:p w14:paraId="71521EF9" w14:textId="77777777" w:rsidR="00F85F37" w:rsidRPr="009F4DEE" w:rsidRDefault="00F85F37" w:rsidP="00F85F37">
      <w:pPr>
        <w:spacing w:after="0" w:line="240" w:lineRule="auto"/>
        <w:ind w:left="1440"/>
        <w:rPr>
          <w:rFonts w:ascii="HelveticaNeueLT Std Lt" w:hAnsi="HelveticaNeueLT Std Lt"/>
        </w:rPr>
      </w:pPr>
    </w:p>
    <w:p w14:paraId="767B27BF" w14:textId="77777777" w:rsidR="00F85F37" w:rsidRPr="009F4DEE" w:rsidRDefault="00F85F37" w:rsidP="00F85F37">
      <w:pPr>
        <w:spacing w:after="0" w:line="240" w:lineRule="auto"/>
        <w:ind w:firstLine="720"/>
        <w:rPr>
          <w:rFonts w:ascii="HelveticaNeueLT Std Lt" w:hAnsi="HelveticaNeueLT Std Lt"/>
          <w:i/>
        </w:rPr>
      </w:pPr>
      <w:r w:rsidRPr="009F4DEE">
        <w:rPr>
          <w:rFonts w:ascii="HelveticaNeueLT Std Lt" w:hAnsi="HelveticaNeueLT Std Lt"/>
          <w:i/>
          <w:u w:val="single"/>
        </w:rPr>
        <w:t>Co-curricular provision</w:t>
      </w:r>
    </w:p>
    <w:p w14:paraId="6DB0BCCD" w14:textId="77777777" w:rsidR="008F79F9" w:rsidRPr="009F4DEE" w:rsidRDefault="00B7032E" w:rsidP="008F79F9">
      <w:pPr>
        <w:pStyle w:val="ListParagraph"/>
        <w:numPr>
          <w:ilvl w:val="0"/>
          <w:numId w:val="1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 xml:space="preserve">We </w:t>
      </w:r>
      <w:r w:rsidR="003104A8" w:rsidRPr="009F4DEE">
        <w:rPr>
          <w:rFonts w:ascii="HelveticaNeueLT Std Lt" w:hAnsi="HelveticaNeueLT Std Lt"/>
        </w:rPr>
        <w:t xml:space="preserve">aim to </w:t>
      </w:r>
      <w:r w:rsidRPr="009F4DEE">
        <w:rPr>
          <w:rFonts w:ascii="HelveticaNeueLT Std Lt" w:hAnsi="HelveticaNeueLT Std Lt"/>
        </w:rPr>
        <w:t>offer o</w:t>
      </w:r>
      <w:r w:rsidR="008F79F9" w:rsidRPr="009F4DEE">
        <w:rPr>
          <w:rFonts w:ascii="HelveticaNeueLT Std Lt" w:hAnsi="HelveticaNeueLT Std Lt"/>
        </w:rPr>
        <w:t>utstanding co-curricular opportunities, both for pupils who aspire to excellence and for all those who wish to be involved</w:t>
      </w:r>
      <w:r w:rsidRPr="009F4DEE">
        <w:rPr>
          <w:rFonts w:ascii="HelveticaNeueLT Std Lt" w:hAnsi="HelveticaNeueLT Std Lt"/>
        </w:rPr>
        <w:t>:</w:t>
      </w:r>
    </w:p>
    <w:p w14:paraId="3047EC66" w14:textId="77777777" w:rsidR="00BD43CE" w:rsidRPr="009F4DEE" w:rsidRDefault="001C06D0" w:rsidP="003E48E3">
      <w:pPr>
        <w:pStyle w:val="ListParagraph"/>
        <w:numPr>
          <w:ilvl w:val="1"/>
          <w:numId w:val="24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Numbers involved in co-curricular programme</w:t>
      </w:r>
      <w:r w:rsidR="00B7032E" w:rsidRPr="009F4DEE">
        <w:rPr>
          <w:rFonts w:ascii="HelveticaNeueLT Std Lt" w:hAnsi="HelveticaNeueLT Std Lt"/>
        </w:rPr>
        <w:t>s</w:t>
      </w:r>
      <w:r w:rsidRPr="009F4DEE">
        <w:rPr>
          <w:rFonts w:ascii="HelveticaNeueLT Std Lt" w:hAnsi="HelveticaNeueLT Std Lt"/>
        </w:rPr>
        <w:t xml:space="preserve"> remain he</w:t>
      </w:r>
      <w:r w:rsidR="00BD43CE" w:rsidRPr="009F4DEE">
        <w:rPr>
          <w:rFonts w:ascii="HelveticaNeueLT Std Lt" w:hAnsi="HelveticaNeueLT Std Lt"/>
        </w:rPr>
        <w:t xml:space="preserve">althy </w:t>
      </w:r>
    </w:p>
    <w:p w14:paraId="5244DC7F" w14:textId="77777777" w:rsidR="001C06D0" w:rsidRPr="009F4DEE" w:rsidRDefault="00BD43CE" w:rsidP="003E48E3">
      <w:pPr>
        <w:pStyle w:val="ListParagraph"/>
        <w:numPr>
          <w:ilvl w:val="1"/>
          <w:numId w:val="24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Elite provision i</w:t>
      </w:r>
      <w:r w:rsidR="001C06D0" w:rsidRPr="009F4DEE">
        <w:rPr>
          <w:rFonts w:ascii="HelveticaNeueLT Std Lt" w:hAnsi="HelveticaNeueLT Std Lt"/>
        </w:rPr>
        <w:t>s strong</w:t>
      </w:r>
      <w:r w:rsidRPr="009F4DEE">
        <w:rPr>
          <w:rFonts w:ascii="HelveticaNeueLT Std Lt" w:hAnsi="HelveticaNeueLT Std Lt"/>
        </w:rPr>
        <w:t xml:space="preserve"> and is appropriately celebrated</w:t>
      </w:r>
    </w:p>
    <w:p w14:paraId="36CBCD01" w14:textId="77777777" w:rsidR="003C3458" w:rsidRPr="009F4DEE" w:rsidRDefault="00744F37" w:rsidP="003E48E3">
      <w:pPr>
        <w:pStyle w:val="ListParagraph"/>
        <w:numPr>
          <w:ilvl w:val="1"/>
          <w:numId w:val="24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Specific</w:t>
      </w:r>
      <w:r w:rsidR="005B49C0" w:rsidRPr="009F4DEE">
        <w:rPr>
          <w:rFonts w:ascii="HelveticaNeueLT Std Lt" w:hAnsi="HelveticaNeueLT Std Lt"/>
        </w:rPr>
        <w:t xml:space="preserve"> devel</w:t>
      </w:r>
      <w:r w:rsidR="00591949" w:rsidRPr="009F4DEE">
        <w:rPr>
          <w:rFonts w:ascii="HelveticaNeueLT Std Lt" w:hAnsi="HelveticaNeueLT Std Lt"/>
        </w:rPr>
        <w:t xml:space="preserve">opment plans </w:t>
      </w:r>
      <w:r w:rsidR="00B7032E" w:rsidRPr="009F4DEE">
        <w:rPr>
          <w:rFonts w:ascii="HelveticaNeueLT Std Lt" w:hAnsi="HelveticaNeueLT Std Lt"/>
        </w:rPr>
        <w:t xml:space="preserve">exist </w:t>
      </w:r>
      <w:r w:rsidR="003C3458" w:rsidRPr="009F4DEE">
        <w:rPr>
          <w:rFonts w:ascii="HelveticaNeueLT Std Lt" w:hAnsi="HelveticaNeueLT Std Lt"/>
        </w:rPr>
        <w:t>for sport, music and</w:t>
      </w:r>
      <w:r w:rsidR="005B49C0" w:rsidRPr="009F4DEE">
        <w:rPr>
          <w:rFonts w:ascii="HelveticaNeueLT Std Lt" w:hAnsi="HelveticaNeueLT Std Lt"/>
        </w:rPr>
        <w:t xml:space="preserve"> drama</w:t>
      </w:r>
      <w:r w:rsidR="00591949" w:rsidRPr="009F4DEE">
        <w:rPr>
          <w:rFonts w:ascii="HelveticaNeueLT Std Lt" w:hAnsi="HelveticaNeueLT Std Lt"/>
        </w:rPr>
        <w:t xml:space="preserve"> </w:t>
      </w:r>
    </w:p>
    <w:p w14:paraId="4384632C" w14:textId="77777777" w:rsidR="005B49C0" w:rsidRPr="009F4DEE" w:rsidRDefault="00BD43CE" w:rsidP="003E48E3">
      <w:pPr>
        <w:pStyle w:val="ListParagraph"/>
        <w:numPr>
          <w:ilvl w:val="1"/>
          <w:numId w:val="24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lastRenderedPageBreak/>
        <w:t>There is extensive outward-bound provision</w:t>
      </w:r>
      <w:r w:rsidR="003C3458" w:rsidRPr="009F4DEE">
        <w:rPr>
          <w:rFonts w:ascii="HelveticaNeueLT Std Lt" w:hAnsi="HelveticaNeueLT Std Lt"/>
        </w:rPr>
        <w:t xml:space="preserve">, including </w:t>
      </w:r>
      <w:r w:rsidRPr="009F4DEE">
        <w:rPr>
          <w:rFonts w:ascii="HelveticaNeueLT Std Lt" w:hAnsi="HelveticaNeueLT Std Lt"/>
        </w:rPr>
        <w:t>8</w:t>
      </w:r>
      <w:r w:rsidRPr="009F4DEE">
        <w:rPr>
          <w:rFonts w:ascii="HelveticaNeueLT Std Lt" w:hAnsi="HelveticaNeueLT Std Lt"/>
          <w:vertAlign w:val="superscript"/>
        </w:rPr>
        <w:t>th</w:t>
      </w:r>
      <w:r w:rsidRPr="009F4DEE">
        <w:rPr>
          <w:rFonts w:ascii="HelveticaNeueLT Std Lt" w:hAnsi="HelveticaNeueLT Std Lt"/>
        </w:rPr>
        <w:t xml:space="preserve"> Norwich Sea-Scouts and </w:t>
      </w:r>
      <w:r w:rsidR="003C3458" w:rsidRPr="009F4DEE">
        <w:rPr>
          <w:rFonts w:ascii="HelveticaNeueLT Std Lt" w:hAnsi="HelveticaNeueLT Std Lt"/>
        </w:rPr>
        <w:t xml:space="preserve">DoE </w:t>
      </w:r>
    </w:p>
    <w:p w14:paraId="48DD7796" w14:textId="77777777" w:rsidR="009D4B0E" w:rsidRPr="009F4DEE" w:rsidRDefault="00B7032E" w:rsidP="003E48E3">
      <w:pPr>
        <w:pStyle w:val="ListParagraph"/>
        <w:numPr>
          <w:ilvl w:val="1"/>
          <w:numId w:val="24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There is c</w:t>
      </w:r>
      <w:r w:rsidR="009D4B0E" w:rsidRPr="009F4DEE">
        <w:rPr>
          <w:rFonts w:ascii="HelveticaNeueLT Std Lt" w:hAnsi="HelveticaNeueLT Std Lt"/>
        </w:rPr>
        <w:t>onsolidation and, where appropriate, expansion of clubs and societies</w:t>
      </w:r>
    </w:p>
    <w:p w14:paraId="73417ED8" w14:textId="77777777" w:rsidR="003104A8" w:rsidRPr="009F4DEE" w:rsidRDefault="003104A8" w:rsidP="003E48E3">
      <w:pPr>
        <w:pStyle w:val="ListParagraph"/>
        <w:numPr>
          <w:ilvl w:val="1"/>
          <w:numId w:val="24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There is a large number of off-site trips for pupils of all ages, both during term and in the holiday</w:t>
      </w:r>
    </w:p>
    <w:p w14:paraId="32AC1E01" w14:textId="77777777" w:rsidR="00BD43CE" w:rsidRPr="009F4DEE" w:rsidRDefault="00BD43CE" w:rsidP="00BD43CE">
      <w:pPr>
        <w:pStyle w:val="ListParagraph"/>
        <w:numPr>
          <w:ilvl w:val="0"/>
          <w:numId w:val="24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 xml:space="preserve">We </w:t>
      </w:r>
      <w:r w:rsidR="003104A8" w:rsidRPr="009F4DEE">
        <w:rPr>
          <w:rFonts w:ascii="HelveticaNeueLT Std Lt" w:hAnsi="HelveticaNeueLT Std Lt"/>
        </w:rPr>
        <w:t xml:space="preserve">intend to </w:t>
      </w:r>
      <w:r w:rsidRPr="009F4DEE">
        <w:rPr>
          <w:rFonts w:ascii="HelveticaNeueLT Std Lt" w:hAnsi="HelveticaNeueLT Std Lt"/>
        </w:rPr>
        <w:t>offer an array of opportunities for both leadership and service:</w:t>
      </w:r>
    </w:p>
    <w:p w14:paraId="1007D7D2" w14:textId="7498A7D1" w:rsidR="00BD43CE" w:rsidRPr="009F4DEE" w:rsidRDefault="00BD43CE" w:rsidP="00BD43CE">
      <w:pPr>
        <w:pStyle w:val="ListParagraph"/>
        <w:numPr>
          <w:ilvl w:val="1"/>
          <w:numId w:val="24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Extensive 6</w:t>
      </w:r>
      <w:r w:rsidRPr="009F4DEE">
        <w:rPr>
          <w:rFonts w:ascii="HelveticaNeueLT Std Lt" w:hAnsi="HelveticaNeueLT Std Lt"/>
          <w:vertAlign w:val="superscript"/>
        </w:rPr>
        <w:t>th</w:t>
      </w:r>
      <w:r w:rsidRPr="009F4DEE">
        <w:rPr>
          <w:rFonts w:ascii="HelveticaNeueLT Std Lt" w:hAnsi="HelveticaNeueLT Std Lt"/>
        </w:rPr>
        <w:t xml:space="preserve"> Form community service scheme</w:t>
      </w:r>
      <w:r w:rsidR="004622A9" w:rsidRPr="009F4DEE">
        <w:rPr>
          <w:rFonts w:ascii="HelveticaNeueLT Std Lt" w:hAnsi="HelveticaNeueLT Std Lt"/>
        </w:rPr>
        <w:t xml:space="preserve"> and opportunities for younger age-groups</w:t>
      </w:r>
    </w:p>
    <w:p w14:paraId="17EF4365" w14:textId="77777777" w:rsidR="00BD43CE" w:rsidRPr="009F4DEE" w:rsidRDefault="00BD43CE" w:rsidP="00BD43CE">
      <w:pPr>
        <w:pStyle w:val="ListParagraph"/>
        <w:numPr>
          <w:ilvl w:val="1"/>
          <w:numId w:val="24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Leadership opportunities throughout the co-curricular programme</w:t>
      </w:r>
      <w:r w:rsidR="00CA00FC" w:rsidRPr="009F4DEE">
        <w:rPr>
          <w:rFonts w:ascii="HelveticaNeueLT Std Lt" w:hAnsi="HelveticaNeueLT Std Lt"/>
        </w:rPr>
        <w:t xml:space="preserve"> at all ages</w:t>
      </w:r>
    </w:p>
    <w:p w14:paraId="50F944B2" w14:textId="77777777" w:rsidR="00BD43CE" w:rsidRPr="009F4DEE" w:rsidRDefault="00BD43CE" w:rsidP="00BD43CE">
      <w:pPr>
        <w:pStyle w:val="ListParagraph"/>
        <w:numPr>
          <w:ilvl w:val="1"/>
          <w:numId w:val="24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 xml:space="preserve">Specific pupil leadership opportunities are available, particularly towards the top of the </w:t>
      </w:r>
      <w:r w:rsidR="003104A8" w:rsidRPr="009F4DEE">
        <w:rPr>
          <w:rFonts w:ascii="HelveticaNeueLT Std Lt" w:hAnsi="HelveticaNeueLT Std Lt"/>
        </w:rPr>
        <w:t>Lower and Senior S</w:t>
      </w:r>
      <w:r w:rsidRPr="009F4DEE">
        <w:rPr>
          <w:rFonts w:ascii="HelveticaNeueLT Std Lt" w:hAnsi="HelveticaNeueLT Std Lt"/>
        </w:rPr>
        <w:t>chool</w:t>
      </w:r>
      <w:r w:rsidR="003104A8" w:rsidRPr="009F4DEE">
        <w:rPr>
          <w:rFonts w:ascii="HelveticaNeueLT Std Lt" w:hAnsi="HelveticaNeueLT Std Lt"/>
        </w:rPr>
        <w:t>s</w:t>
      </w:r>
      <w:r w:rsidRPr="009F4DEE">
        <w:rPr>
          <w:rFonts w:ascii="HelveticaNeueLT Std Lt" w:hAnsi="HelveticaNeueLT Std Lt"/>
        </w:rPr>
        <w:t xml:space="preserve"> (</w:t>
      </w:r>
      <w:proofErr w:type="spellStart"/>
      <w:r w:rsidRPr="009F4DEE">
        <w:rPr>
          <w:rFonts w:ascii="HelveticaNeueLT Std Lt" w:hAnsi="HelveticaNeueLT Std Lt"/>
        </w:rPr>
        <w:t>eg</w:t>
      </w:r>
      <w:proofErr w:type="spellEnd"/>
      <w:r w:rsidRPr="009F4DEE">
        <w:rPr>
          <w:rFonts w:ascii="HelveticaNeueLT Std Lt" w:hAnsi="HelveticaNeueLT Std Lt"/>
        </w:rPr>
        <w:t xml:space="preserve">. </w:t>
      </w:r>
      <w:proofErr w:type="spellStart"/>
      <w:r w:rsidRPr="009F4DEE">
        <w:rPr>
          <w:rFonts w:ascii="HelveticaNeueLT Std Lt" w:hAnsi="HelveticaNeueLT Std Lt"/>
        </w:rPr>
        <w:t>prefectship</w:t>
      </w:r>
      <w:proofErr w:type="spellEnd"/>
      <w:r w:rsidRPr="009F4DEE">
        <w:rPr>
          <w:rFonts w:ascii="HelveticaNeueLT Std Lt" w:hAnsi="HelveticaNeueLT Std Lt"/>
        </w:rPr>
        <w:t xml:space="preserve">, </w:t>
      </w:r>
      <w:r w:rsidR="00CA00FC" w:rsidRPr="009F4DEE">
        <w:rPr>
          <w:rFonts w:ascii="HelveticaNeueLT Std Lt" w:hAnsi="HelveticaNeueLT Std Lt"/>
        </w:rPr>
        <w:t xml:space="preserve">Charities Committee, </w:t>
      </w:r>
      <w:r w:rsidRPr="009F4DEE">
        <w:rPr>
          <w:rFonts w:ascii="HelveticaNeueLT Std Lt" w:hAnsi="HelveticaNeueLT Std Lt"/>
        </w:rPr>
        <w:t>peer mentoring, Horatio Society)</w:t>
      </w:r>
    </w:p>
    <w:p w14:paraId="05CD33B0" w14:textId="77777777" w:rsidR="00F85F37" w:rsidRPr="009F4DEE" w:rsidRDefault="00F85F37" w:rsidP="00F85F37">
      <w:pPr>
        <w:spacing w:after="0" w:line="240" w:lineRule="auto"/>
        <w:ind w:left="2160"/>
        <w:rPr>
          <w:rFonts w:ascii="HelveticaNeueLT Std Lt" w:hAnsi="HelveticaNeueLT Std Lt"/>
        </w:rPr>
      </w:pPr>
    </w:p>
    <w:p w14:paraId="2C44A44E" w14:textId="77777777" w:rsidR="00F85F37" w:rsidRPr="009F4DEE" w:rsidRDefault="00F85F37" w:rsidP="00F85F37">
      <w:pPr>
        <w:spacing w:after="0" w:line="240" w:lineRule="auto"/>
        <w:ind w:firstLine="720"/>
        <w:rPr>
          <w:rFonts w:ascii="HelveticaNeueLT Std Lt" w:hAnsi="HelveticaNeueLT Std Lt"/>
          <w:i/>
        </w:rPr>
      </w:pPr>
      <w:r w:rsidRPr="009F4DEE">
        <w:rPr>
          <w:rFonts w:ascii="HelveticaNeueLT Std Lt" w:hAnsi="HelveticaNeueLT Std Lt"/>
          <w:i/>
          <w:u w:val="single"/>
        </w:rPr>
        <w:t>Welfare provision</w:t>
      </w:r>
    </w:p>
    <w:p w14:paraId="6060151B" w14:textId="5B55BC5D" w:rsidR="008B464B" w:rsidRPr="009F4DEE" w:rsidRDefault="008B464B" w:rsidP="008F79F9">
      <w:pPr>
        <w:pStyle w:val="ListParagraph"/>
        <w:numPr>
          <w:ilvl w:val="0"/>
          <w:numId w:val="1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 xml:space="preserve">We aspire to offer outstanding pastoral care for each pupil </w:t>
      </w:r>
      <w:r w:rsidR="00F37424" w:rsidRPr="009F4DEE">
        <w:rPr>
          <w:rFonts w:ascii="HelveticaNeueLT Std Lt" w:hAnsi="HelveticaNeueLT Std Lt"/>
        </w:rPr>
        <w:t>through</w:t>
      </w:r>
      <w:r w:rsidR="00F132A7" w:rsidRPr="009F4DEE">
        <w:rPr>
          <w:rFonts w:ascii="HelveticaNeueLT Std Lt" w:hAnsi="HelveticaNeueLT Std Lt"/>
        </w:rPr>
        <w:t xml:space="preserve"> the blend of</w:t>
      </w:r>
      <w:r w:rsidRPr="009F4DEE">
        <w:rPr>
          <w:rFonts w:ascii="HelveticaNeueLT Std Lt" w:hAnsi="HelveticaNeueLT Std Lt"/>
        </w:rPr>
        <w:t>:</w:t>
      </w:r>
      <w:r w:rsidR="00F37424" w:rsidRPr="009F4DEE">
        <w:rPr>
          <w:rFonts w:ascii="HelveticaNeueLT Std Lt" w:hAnsi="HelveticaNeueLT Std Lt"/>
        </w:rPr>
        <w:t xml:space="preserve"> </w:t>
      </w:r>
    </w:p>
    <w:p w14:paraId="6116A5AB" w14:textId="77777777" w:rsidR="003E48E3" w:rsidRPr="009F4DEE" w:rsidRDefault="008B464B" w:rsidP="003E48E3">
      <w:pPr>
        <w:pStyle w:val="ListParagraph"/>
        <w:numPr>
          <w:ilvl w:val="1"/>
          <w:numId w:val="25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a v</w:t>
      </w:r>
      <w:r w:rsidR="00F37424" w:rsidRPr="009F4DEE">
        <w:rPr>
          <w:rFonts w:ascii="HelveticaNeueLT Std Lt" w:hAnsi="HelveticaNeueLT Std Lt"/>
        </w:rPr>
        <w:t>ertical House structure</w:t>
      </w:r>
      <w:r w:rsidRPr="009F4DEE">
        <w:rPr>
          <w:rFonts w:ascii="HelveticaNeueLT Std Lt" w:hAnsi="HelveticaNeueLT Std Lt"/>
        </w:rPr>
        <w:t>, where p</w:t>
      </w:r>
      <w:r w:rsidR="003E48E3" w:rsidRPr="009F4DEE">
        <w:rPr>
          <w:rFonts w:ascii="HelveticaNeueLT Std Lt" w:hAnsi="HelveticaNeueLT Std Lt"/>
        </w:rPr>
        <w:t xml:space="preserve">arental and pupil concerns are followed up </w:t>
      </w:r>
      <w:r w:rsidRPr="009F4DEE">
        <w:rPr>
          <w:rFonts w:ascii="HelveticaNeueLT Std Lt" w:hAnsi="HelveticaNeueLT Std Lt"/>
        </w:rPr>
        <w:t xml:space="preserve">quickly </w:t>
      </w:r>
      <w:r w:rsidR="003E48E3" w:rsidRPr="009F4DEE">
        <w:rPr>
          <w:rFonts w:ascii="HelveticaNeueLT Std Lt" w:hAnsi="HelveticaNeueLT Std Lt"/>
        </w:rPr>
        <w:t xml:space="preserve">and resolved </w:t>
      </w:r>
      <w:r w:rsidRPr="009F4DEE">
        <w:rPr>
          <w:rFonts w:ascii="HelveticaNeueLT Std Lt" w:hAnsi="HelveticaNeueLT Std Lt"/>
        </w:rPr>
        <w:t>appropriately</w:t>
      </w:r>
    </w:p>
    <w:p w14:paraId="3CDE6A70" w14:textId="77777777" w:rsidR="003E48E3" w:rsidRPr="009F4DEE" w:rsidRDefault="008B464B" w:rsidP="003E48E3">
      <w:pPr>
        <w:pStyle w:val="ListParagraph"/>
        <w:numPr>
          <w:ilvl w:val="1"/>
          <w:numId w:val="26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 xml:space="preserve">a </w:t>
      </w:r>
      <w:r w:rsidR="00F37424" w:rsidRPr="009F4DEE">
        <w:rPr>
          <w:rFonts w:ascii="HelveticaNeueLT Std Lt" w:hAnsi="HelveticaNeueLT Std Lt"/>
        </w:rPr>
        <w:t xml:space="preserve">horizontal </w:t>
      </w:r>
      <w:r w:rsidRPr="009F4DEE">
        <w:rPr>
          <w:rFonts w:ascii="HelveticaNeueLT Std Lt" w:hAnsi="HelveticaNeueLT Std Lt"/>
        </w:rPr>
        <w:t>system with Heads of Section, where pupil tracking is outstanding, both for indiv</w:t>
      </w:r>
      <w:r w:rsidR="00744F37" w:rsidRPr="009F4DEE">
        <w:rPr>
          <w:rFonts w:ascii="HelveticaNeueLT Std Lt" w:hAnsi="HelveticaNeueLT Std Lt"/>
        </w:rPr>
        <w:t>iduals and groups (</w:t>
      </w:r>
      <w:proofErr w:type="spellStart"/>
      <w:r w:rsidR="00744F37" w:rsidRPr="009F4DEE">
        <w:rPr>
          <w:rFonts w:ascii="HelveticaNeueLT Std Lt" w:hAnsi="HelveticaNeueLT Std Lt"/>
        </w:rPr>
        <w:t>eg</w:t>
      </w:r>
      <w:proofErr w:type="spellEnd"/>
      <w:r w:rsidR="00744F37" w:rsidRPr="009F4DEE">
        <w:rPr>
          <w:rFonts w:ascii="HelveticaNeueLT Std Lt" w:hAnsi="HelveticaNeueLT Std Lt"/>
        </w:rPr>
        <w:t xml:space="preserve">. </w:t>
      </w:r>
      <w:r w:rsidRPr="009F4DEE">
        <w:rPr>
          <w:rFonts w:ascii="HelveticaNeueLT Std Lt" w:hAnsi="HelveticaNeueLT Std Lt"/>
        </w:rPr>
        <w:t xml:space="preserve">tutor group, year-group, </w:t>
      </w:r>
      <w:r w:rsidR="009D4B0E" w:rsidRPr="009F4DEE">
        <w:rPr>
          <w:rFonts w:ascii="HelveticaNeueLT Std Lt" w:hAnsi="HelveticaNeueLT Std Lt"/>
        </w:rPr>
        <w:t xml:space="preserve">G&amp;T, SEN, EAL, </w:t>
      </w:r>
      <w:proofErr w:type="spellStart"/>
      <w:r w:rsidR="009D4B0E" w:rsidRPr="009F4DEE">
        <w:rPr>
          <w:rFonts w:ascii="HelveticaNeueLT Std Lt" w:hAnsi="HelveticaNeueLT Std Lt"/>
        </w:rPr>
        <w:t>etc</w:t>
      </w:r>
      <w:proofErr w:type="spellEnd"/>
      <w:r w:rsidR="009D4B0E" w:rsidRPr="009F4DEE">
        <w:rPr>
          <w:rFonts w:ascii="HelveticaNeueLT Std Lt" w:hAnsi="HelveticaNeueLT Std Lt"/>
        </w:rPr>
        <w:t>)</w:t>
      </w:r>
    </w:p>
    <w:p w14:paraId="3BA611F2" w14:textId="1A4D1576" w:rsidR="008B464B" w:rsidRPr="009F4DEE" w:rsidRDefault="008B464B" w:rsidP="003E48E3">
      <w:pPr>
        <w:pStyle w:val="ListParagraph"/>
        <w:numPr>
          <w:ilvl w:val="1"/>
          <w:numId w:val="26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 xml:space="preserve">the availability of a </w:t>
      </w:r>
      <w:r w:rsidR="003C3458" w:rsidRPr="009F4DEE">
        <w:rPr>
          <w:rFonts w:ascii="HelveticaNeueLT Std Lt" w:hAnsi="HelveticaNeueLT Std Lt"/>
        </w:rPr>
        <w:t xml:space="preserve">support </w:t>
      </w:r>
      <w:r w:rsidRPr="009F4DEE">
        <w:rPr>
          <w:rFonts w:ascii="HelveticaNeueLT Std Lt" w:hAnsi="HelveticaNeueLT Std Lt"/>
        </w:rPr>
        <w:t>network</w:t>
      </w:r>
      <w:r w:rsidR="003C3458" w:rsidRPr="009F4DEE">
        <w:rPr>
          <w:rFonts w:ascii="HelveticaNeueLT Std Lt" w:hAnsi="HelveticaNeueLT Std Lt"/>
        </w:rPr>
        <w:t>, including</w:t>
      </w:r>
      <w:r w:rsidRPr="009F4DEE">
        <w:rPr>
          <w:rFonts w:ascii="HelveticaNeueLT Std Lt" w:hAnsi="HelveticaNeueLT Std Lt"/>
        </w:rPr>
        <w:t xml:space="preserve"> appropriate expertise (</w:t>
      </w:r>
      <w:r w:rsidR="003C3458" w:rsidRPr="009F4DEE">
        <w:rPr>
          <w:rFonts w:ascii="HelveticaNeueLT Std Lt" w:hAnsi="HelveticaNeueLT Std Lt"/>
        </w:rPr>
        <w:t xml:space="preserve">peer mentors and teaching staff but also </w:t>
      </w:r>
      <w:r w:rsidRPr="009F4DEE">
        <w:rPr>
          <w:rFonts w:ascii="HelveticaNeueLT Std Lt" w:hAnsi="HelveticaNeueLT Std Lt"/>
        </w:rPr>
        <w:t xml:space="preserve">Chaplain, </w:t>
      </w:r>
      <w:r w:rsidR="003C3458" w:rsidRPr="009F4DEE">
        <w:rPr>
          <w:rFonts w:ascii="HelveticaNeueLT Std Lt" w:hAnsi="HelveticaNeueLT Std Lt"/>
        </w:rPr>
        <w:t xml:space="preserve">school </w:t>
      </w:r>
      <w:r w:rsidR="00CE52A5" w:rsidRPr="009F4DEE">
        <w:rPr>
          <w:rFonts w:ascii="HelveticaNeueLT Std Lt" w:hAnsi="HelveticaNeueLT Std Lt"/>
        </w:rPr>
        <w:t>nurse, c</w:t>
      </w:r>
      <w:r w:rsidRPr="009F4DEE">
        <w:rPr>
          <w:rFonts w:ascii="HelveticaNeueLT Std Lt" w:hAnsi="HelveticaNeueLT Std Lt"/>
        </w:rPr>
        <w:t>ounsellor</w:t>
      </w:r>
      <w:r w:rsidR="00CE52A5" w:rsidRPr="009F4DEE">
        <w:rPr>
          <w:rFonts w:ascii="HelveticaNeueLT Std Lt" w:hAnsi="HelveticaNeueLT Std Lt"/>
        </w:rPr>
        <w:t>s)</w:t>
      </w:r>
    </w:p>
    <w:p w14:paraId="6D0B40C9" w14:textId="70FB4D2A" w:rsidR="009D4B0E" w:rsidRPr="009F4DEE" w:rsidRDefault="003C3458" w:rsidP="008B464B">
      <w:pPr>
        <w:pStyle w:val="ListParagraph"/>
        <w:numPr>
          <w:ilvl w:val="1"/>
          <w:numId w:val="26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Excellent</w:t>
      </w:r>
      <w:r w:rsidR="00E1402F" w:rsidRPr="009F4DEE">
        <w:rPr>
          <w:rFonts w:ascii="HelveticaNeueLT Std Lt" w:hAnsi="HelveticaNeueLT Std Lt"/>
        </w:rPr>
        <w:t xml:space="preserve"> PSH</w:t>
      </w:r>
      <w:r w:rsidR="00BA0F52" w:rsidRPr="009F4DEE">
        <w:rPr>
          <w:rFonts w:ascii="HelveticaNeueLT Std Lt" w:hAnsi="HelveticaNeueLT Std Lt"/>
        </w:rPr>
        <w:t>E</w:t>
      </w:r>
      <w:r w:rsidR="009D4B0E" w:rsidRPr="009F4DEE">
        <w:rPr>
          <w:rFonts w:ascii="HelveticaNeueLT Std Lt" w:hAnsi="HelveticaNeueLT Std Lt"/>
        </w:rPr>
        <w:t xml:space="preserve"> and </w:t>
      </w:r>
      <w:r w:rsidR="00CE52A5" w:rsidRPr="009F4DEE">
        <w:rPr>
          <w:rFonts w:ascii="HelveticaNeueLT Std Lt" w:hAnsi="HelveticaNeueLT Std Lt"/>
        </w:rPr>
        <w:t>non-examined curricular</w:t>
      </w:r>
      <w:r w:rsidR="009D4B0E" w:rsidRPr="009F4DEE">
        <w:rPr>
          <w:rFonts w:ascii="HelveticaNeueLT Std Lt" w:hAnsi="HelveticaNeueLT Std Lt"/>
        </w:rPr>
        <w:t xml:space="preserve"> </w:t>
      </w:r>
      <w:r w:rsidRPr="009F4DEE">
        <w:rPr>
          <w:rFonts w:ascii="HelveticaNeueLT Std Lt" w:hAnsi="HelveticaNeueLT Std Lt"/>
        </w:rPr>
        <w:t>provision</w:t>
      </w:r>
    </w:p>
    <w:p w14:paraId="63C150FC" w14:textId="77777777" w:rsidR="00F85F37" w:rsidRPr="009F4DEE" w:rsidRDefault="00F85F37" w:rsidP="00F85F37">
      <w:pPr>
        <w:spacing w:after="0" w:line="240" w:lineRule="auto"/>
        <w:ind w:left="1440"/>
        <w:rPr>
          <w:rFonts w:ascii="HelveticaNeueLT Std Lt" w:hAnsi="HelveticaNeueLT Std Lt"/>
        </w:rPr>
      </w:pPr>
    </w:p>
    <w:p w14:paraId="0A4CB808" w14:textId="77777777" w:rsidR="00F85F37" w:rsidRPr="009F4DEE" w:rsidRDefault="00F85F37" w:rsidP="00377F31">
      <w:pPr>
        <w:spacing w:after="0" w:line="240" w:lineRule="auto"/>
        <w:ind w:firstLine="720"/>
        <w:rPr>
          <w:rFonts w:ascii="HelveticaNeueLT Std Lt" w:hAnsi="HelveticaNeueLT Std Lt"/>
          <w:b/>
          <w:u w:val="single"/>
        </w:rPr>
      </w:pPr>
      <w:r w:rsidRPr="009F4DEE">
        <w:rPr>
          <w:rFonts w:ascii="HelveticaNeueLT Std Lt" w:hAnsi="HelveticaNeueLT Std Lt"/>
          <w:b/>
          <w:u w:val="single"/>
        </w:rPr>
        <w:t>OPERATIONAL MANAGEMENT</w:t>
      </w:r>
    </w:p>
    <w:p w14:paraId="3C3CAE46" w14:textId="77777777" w:rsidR="00F37424" w:rsidRPr="009F4DEE" w:rsidRDefault="00F37424" w:rsidP="009F45EA">
      <w:pPr>
        <w:pStyle w:val="ListParagraph"/>
        <w:spacing w:after="0" w:line="240" w:lineRule="auto"/>
        <w:rPr>
          <w:rFonts w:ascii="HelveticaNeueLT Std Lt" w:hAnsi="HelveticaNeueLT Std Lt"/>
          <w:i/>
          <w:u w:val="single"/>
        </w:rPr>
      </w:pPr>
      <w:r w:rsidRPr="009F4DEE">
        <w:rPr>
          <w:rFonts w:ascii="HelveticaNeueLT Std Lt" w:hAnsi="HelveticaNeueLT Std Lt"/>
          <w:i/>
          <w:u w:val="single"/>
        </w:rPr>
        <w:t>Effective Governance</w:t>
      </w:r>
    </w:p>
    <w:p w14:paraId="7EF68313" w14:textId="77777777" w:rsidR="009F45EA" w:rsidRPr="009F4DEE" w:rsidRDefault="009F45EA" w:rsidP="009F45EA">
      <w:pPr>
        <w:pStyle w:val="ListParagraph"/>
        <w:numPr>
          <w:ilvl w:val="0"/>
          <w:numId w:val="1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We seek to have appropriate stretch and support from our governing body</w:t>
      </w:r>
      <w:r w:rsidR="00DD30A2" w:rsidRPr="009F4DEE">
        <w:rPr>
          <w:rFonts w:ascii="HelveticaNeueLT Std Lt" w:hAnsi="HelveticaNeueLT Std Lt"/>
        </w:rPr>
        <w:t xml:space="preserve"> through</w:t>
      </w:r>
      <w:r w:rsidRPr="009F4DEE">
        <w:rPr>
          <w:rFonts w:ascii="HelveticaNeueLT Std Lt" w:hAnsi="HelveticaNeueLT Std Lt"/>
        </w:rPr>
        <w:t>:</w:t>
      </w:r>
    </w:p>
    <w:p w14:paraId="520F7353" w14:textId="77777777" w:rsidR="001C06D0" w:rsidRPr="009F4DEE" w:rsidRDefault="005151AF" w:rsidP="00626589">
      <w:pPr>
        <w:pStyle w:val="ListParagraph"/>
        <w:numPr>
          <w:ilvl w:val="2"/>
          <w:numId w:val="31"/>
        </w:numPr>
        <w:spacing w:after="0" w:line="240" w:lineRule="auto"/>
        <w:ind w:left="1440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Ever improving</w:t>
      </w:r>
      <w:r w:rsidR="00BD43CE" w:rsidRPr="009F4DEE">
        <w:rPr>
          <w:rFonts w:ascii="HelveticaNeueLT Std Lt" w:hAnsi="HelveticaNeueLT Std Lt"/>
        </w:rPr>
        <w:t xml:space="preserve"> focus</w:t>
      </w:r>
      <w:r w:rsidRPr="009F4DEE">
        <w:rPr>
          <w:rFonts w:ascii="HelveticaNeueLT Std Lt" w:hAnsi="HelveticaNeueLT Std Lt"/>
        </w:rPr>
        <w:t xml:space="preserve"> of sub-committees and governor champions</w:t>
      </w:r>
    </w:p>
    <w:p w14:paraId="35C82812" w14:textId="7F5E023C" w:rsidR="001C06D0" w:rsidRPr="009F4DEE" w:rsidRDefault="001C06D0" w:rsidP="00626589">
      <w:pPr>
        <w:pStyle w:val="ListParagraph"/>
        <w:numPr>
          <w:ilvl w:val="2"/>
          <w:numId w:val="31"/>
        </w:numPr>
        <w:spacing w:after="0" w:line="240" w:lineRule="auto"/>
        <w:ind w:left="1440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Keen awareness of ISI criteria about governance</w:t>
      </w:r>
    </w:p>
    <w:p w14:paraId="5AB60A1D" w14:textId="77777777" w:rsidR="001C06D0" w:rsidRPr="009F4DEE" w:rsidRDefault="001C06D0" w:rsidP="00626589">
      <w:pPr>
        <w:pStyle w:val="ListParagraph"/>
        <w:numPr>
          <w:ilvl w:val="2"/>
          <w:numId w:val="31"/>
        </w:numPr>
        <w:spacing w:after="0" w:line="240" w:lineRule="auto"/>
        <w:ind w:left="1440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Establishment of governor communication portal</w:t>
      </w:r>
      <w:r w:rsidR="005151AF" w:rsidRPr="009F4DEE">
        <w:rPr>
          <w:rFonts w:ascii="HelveticaNeueLT Std Lt" w:hAnsi="HelveticaNeueLT Std Lt"/>
        </w:rPr>
        <w:t xml:space="preserve"> and even closer links with different constituencies among the school community</w:t>
      </w:r>
    </w:p>
    <w:p w14:paraId="14AED0A1" w14:textId="77777777" w:rsidR="00DD30A2" w:rsidRPr="009F4DEE" w:rsidRDefault="00DD30A2" w:rsidP="00DD30A2">
      <w:pPr>
        <w:spacing w:after="0" w:line="240" w:lineRule="auto"/>
        <w:ind w:firstLine="720"/>
        <w:rPr>
          <w:rFonts w:ascii="HelveticaNeueLT Std Lt" w:hAnsi="HelveticaNeueLT Std Lt"/>
          <w:i/>
          <w:u w:val="single"/>
        </w:rPr>
      </w:pPr>
    </w:p>
    <w:p w14:paraId="11867F04" w14:textId="77777777" w:rsidR="00DD30A2" w:rsidRPr="009F4DEE" w:rsidRDefault="00DD30A2" w:rsidP="00DD30A2">
      <w:pPr>
        <w:spacing w:after="0" w:line="240" w:lineRule="auto"/>
        <w:ind w:firstLine="720"/>
        <w:rPr>
          <w:rFonts w:ascii="HelveticaNeueLT Std Lt" w:hAnsi="HelveticaNeueLT Std Lt"/>
          <w:i/>
          <w:u w:val="single"/>
        </w:rPr>
      </w:pPr>
      <w:r w:rsidRPr="009F4DEE">
        <w:rPr>
          <w:rFonts w:ascii="HelveticaNeueLT Std Lt" w:hAnsi="HelveticaNeueLT Std Lt"/>
          <w:i/>
          <w:u w:val="single"/>
        </w:rPr>
        <w:t>Staff welfare and development</w:t>
      </w:r>
    </w:p>
    <w:p w14:paraId="6FC37DB7" w14:textId="77777777" w:rsidR="00DD30A2" w:rsidRPr="009F4DEE" w:rsidRDefault="00DD30A2" w:rsidP="00DD30A2">
      <w:pPr>
        <w:pStyle w:val="ListParagraph"/>
        <w:numPr>
          <w:ilvl w:val="0"/>
          <w:numId w:val="1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We recognise that our staff are a precious resource and therefore seek to support and develop both teaching and non-teaching staff through:</w:t>
      </w:r>
    </w:p>
    <w:p w14:paraId="39BAB756" w14:textId="77777777" w:rsidR="00DD30A2" w:rsidRPr="009F4DEE" w:rsidRDefault="00DD30A2" w:rsidP="00DD30A2">
      <w:pPr>
        <w:pStyle w:val="ListParagraph"/>
        <w:numPr>
          <w:ilvl w:val="2"/>
          <w:numId w:val="30"/>
        </w:numPr>
        <w:spacing w:after="0" w:line="240" w:lineRule="auto"/>
        <w:ind w:left="1440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Significant budget provision for staff INSET and CPD</w:t>
      </w:r>
    </w:p>
    <w:p w14:paraId="4B1840C6" w14:textId="34A6D59F" w:rsidR="00DD30A2" w:rsidRPr="009F4DEE" w:rsidRDefault="00DD30A2" w:rsidP="00DD30A2">
      <w:pPr>
        <w:pStyle w:val="ListParagraph"/>
        <w:numPr>
          <w:ilvl w:val="2"/>
          <w:numId w:val="30"/>
        </w:numPr>
        <w:spacing w:after="0" w:line="240" w:lineRule="auto"/>
        <w:ind w:left="1440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 xml:space="preserve">Termly meetings about matters of mutual interest with representative groups for </w:t>
      </w:r>
      <w:r w:rsidR="00CE52A5" w:rsidRPr="009F4DEE">
        <w:rPr>
          <w:rFonts w:ascii="HelveticaNeueLT Std Lt" w:hAnsi="HelveticaNeueLT Std Lt"/>
        </w:rPr>
        <w:t>teaching and s</w:t>
      </w:r>
      <w:r w:rsidRPr="009F4DEE">
        <w:rPr>
          <w:rFonts w:ascii="HelveticaNeueLT Std Lt" w:hAnsi="HelveticaNeueLT Std Lt"/>
        </w:rPr>
        <w:t>uppor</w:t>
      </w:r>
      <w:r w:rsidR="00CE52A5" w:rsidRPr="009F4DEE">
        <w:rPr>
          <w:rFonts w:ascii="HelveticaNeueLT Std Lt" w:hAnsi="HelveticaNeueLT Std Lt"/>
        </w:rPr>
        <w:t>t s</w:t>
      </w:r>
      <w:r w:rsidRPr="009F4DEE">
        <w:rPr>
          <w:rFonts w:ascii="HelveticaNeueLT Std Lt" w:hAnsi="HelveticaNeueLT Std Lt"/>
        </w:rPr>
        <w:t>taff</w:t>
      </w:r>
    </w:p>
    <w:p w14:paraId="7C79C04C" w14:textId="77777777" w:rsidR="00DD30A2" w:rsidRPr="009F4DEE" w:rsidRDefault="00DD30A2" w:rsidP="00DD30A2">
      <w:pPr>
        <w:pStyle w:val="ListParagraph"/>
        <w:numPr>
          <w:ilvl w:val="2"/>
          <w:numId w:val="30"/>
        </w:numPr>
        <w:spacing w:after="0" w:line="240" w:lineRule="auto"/>
        <w:ind w:left="1440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Establishment of regular contact with governing body about staff issues</w:t>
      </w:r>
    </w:p>
    <w:p w14:paraId="65D311AD" w14:textId="77777777" w:rsidR="00DD30A2" w:rsidRPr="009F4DEE" w:rsidRDefault="00DD30A2" w:rsidP="009F45EA">
      <w:pPr>
        <w:pStyle w:val="ListParagraph"/>
        <w:spacing w:after="0" w:line="240" w:lineRule="auto"/>
        <w:ind w:left="1440"/>
        <w:rPr>
          <w:rFonts w:ascii="HelveticaNeueLT Std Lt" w:hAnsi="HelveticaNeueLT Std Lt"/>
        </w:rPr>
      </w:pPr>
    </w:p>
    <w:p w14:paraId="6D5A139B" w14:textId="77777777" w:rsidR="008F79F9" w:rsidRPr="009F4DEE" w:rsidRDefault="003104A8" w:rsidP="009F45EA">
      <w:pPr>
        <w:pStyle w:val="ListParagraph"/>
        <w:spacing w:after="0" w:line="240" w:lineRule="auto"/>
        <w:rPr>
          <w:rFonts w:ascii="HelveticaNeueLT Std Lt" w:hAnsi="HelveticaNeueLT Std Lt"/>
          <w:i/>
          <w:u w:val="single"/>
        </w:rPr>
      </w:pPr>
      <w:r w:rsidRPr="009F4DEE">
        <w:rPr>
          <w:rFonts w:ascii="HelveticaNeueLT Std Lt" w:hAnsi="HelveticaNeueLT Std Lt"/>
          <w:i/>
          <w:u w:val="single"/>
        </w:rPr>
        <w:t>Comprehensive s</w:t>
      </w:r>
      <w:r w:rsidR="00F37424" w:rsidRPr="009F4DEE">
        <w:rPr>
          <w:rFonts w:ascii="HelveticaNeueLT Std Lt" w:hAnsi="HelveticaNeueLT Std Lt"/>
          <w:i/>
          <w:u w:val="single"/>
        </w:rPr>
        <w:t xml:space="preserve">ite maintenance and </w:t>
      </w:r>
      <w:r w:rsidR="00BD43CE" w:rsidRPr="009F4DEE">
        <w:rPr>
          <w:rFonts w:ascii="HelveticaNeueLT Std Lt" w:hAnsi="HelveticaNeueLT Std Lt"/>
          <w:i/>
          <w:u w:val="single"/>
        </w:rPr>
        <w:t xml:space="preserve">support </w:t>
      </w:r>
      <w:r w:rsidR="00F37424" w:rsidRPr="009F4DEE">
        <w:rPr>
          <w:rFonts w:ascii="HelveticaNeueLT Std Lt" w:hAnsi="HelveticaNeueLT Std Lt"/>
          <w:i/>
          <w:u w:val="single"/>
        </w:rPr>
        <w:t>s</w:t>
      </w:r>
      <w:r w:rsidR="008F79F9" w:rsidRPr="009F4DEE">
        <w:rPr>
          <w:rFonts w:ascii="HelveticaNeueLT Std Lt" w:hAnsi="HelveticaNeueLT Std Lt"/>
          <w:i/>
          <w:u w:val="single"/>
        </w:rPr>
        <w:t xml:space="preserve">ervices </w:t>
      </w:r>
    </w:p>
    <w:p w14:paraId="33AF0185" w14:textId="77777777" w:rsidR="009B7389" w:rsidRPr="009F4DEE" w:rsidRDefault="009B7389" w:rsidP="009B7389">
      <w:pPr>
        <w:pStyle w:val="ListParagraph"/>
        <w:numPr>
          <w:ilvl w:val="0"/>
          <w:numId w:val="1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We seek to have appropriate support and infrastructure</w:t>
      </w:r>
      <w:r w:rsidR="00DD30A2" w:rsidRPr="009F4DEE">
        <w:rPr>
          <w:rFonts w:ascii="HelveticaNeueLT Std Lt" w:hAnsi="HelveticaNeueLT Std Lt"/>
        </w:rPr>
        <w:t xml:space="preserve"> around the Cathedral Close site, particularly via</w:t>
      </w:r>
      <w:r w:rsidRPr="009F4DEE">
        <w:rPr>
          <w:rFonts w:ascii="HelveticaNeueLT Std Lt" w:hAnsi="HelveticaNeueLT Std Lt"/>
        </w:rPr>
        <w:t>:</w:t>
      </w:r>
    </w:p>
    <w:p w14:paraId="5BDA077C" w14:textId="77777777" w:rsidR="003E48E3" w:rsidRPr="009F4DEE" w:rsidRDefault="00BA0F52" w:rsidP="00626589">
      <w:pPr>
        <w:pStyle w:val="ListParagraph"/>
        <w:numPr>
          <w:ilvl w:val="2"/>
          <w:numId w:val="28"/>
        </w:numPr>
        <w:spacing w:after="0" w:line="240" w:lineRule="auto"/>
        <w:ind w:left="1440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Improvement in</w:t>
      </w:r>
      <w:r w:rsidR="003E48E3" w:rsidRPr="009F4DEE">
        <w:rPr>
          <w:rFonts w:ascii="HelveticaNeueLT Std Lt" w:hAnsi="HelveticaNeueLT Std Lt"/>
        </w:rPr>
        <w:t xml:space="preserve"> IT provision</w:t>
      </w:r>
    </w:p>
    <w:p w14:paraId="565DF46A" w14:textId="77221F2D" w:rsidR="003E48E3" w:rsidRPr="009F4DEE" w:rsidRDefault="00BA0F52" w:rsidP="00626589">
      <w:pPr>
        <w:pStyle w:val="ListParagraph"/>
        <w:numPr>
          <w:ilvl w:val="2"/>
          <w:numId w:val="28"/>
        </w:numPr>
        <w:spacing w:after="0" w:line="240" w:lineRule="auto"/>
        <w:ind w:left="1440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 xml:space="preserve">Maintenance of high standards of support to teachers and pupils </w:t>
      </w:r>
    </w:p>
    <w:p w14:paraId="6D767493" w14:textId="77777777" w:rsidR="009F45EA" w:rsidRPr="009F4DEE" w:rsidRDefault="009F45EA" w:rsidP="009F45EA">
      <w:pPr>
        <w:pStyle w:val="ListParagraph"/>
        <w:spacing w:after="0" w:line="240" w:lineRule="auto"/>
        <w:rPr>
          <w:rFonts w:ascii="HelveticaNeueLT Std Lt" w:hAnsi="HelveticaNeueLT Std Lt"/>
          <w:i/>
          <w:u w:val="single"/>
        </w:rPr>
      </w:pPr>
    </w:p>
    <w:p w14:paraId="74632515" w14:textId="77777777" w:rsidR="00F85F37" w:rsidRPr="009F4DEE" w:rsidRDefault="00F85F37" w:rsidP="00377F31">
      <w:pPr>
        <w:spacing w:after="0" w:line="240" w:lineRule="auto"/>
        <w:ind w:firstLine="720"/>
        <w:rPr>
          <w:rFonts w:ascii="HelveticaNeueLT Std Lt" w:hAnsi="HelveticaNeueLT Std Lt"/>
          <w:b/>
          <w:u w:val="single"/>
        </w:rPr>
      </w:pPr>
      <w:r w:rsidRPr="009F4DEE">
        <w:rPr>
          <w:rFonts w:ascii="HelveticaNeueLT Std Lt" w:hAnsi="HelveticaNeueLT Std Lt"/>
          <w:b/>
          <w:u w:val="single"/>
        </w:rPr>
        <w:t>WIDER COMMUNITIES</w:t>
      </w:r>
    </w:p>
    <w:p w14:paraId="1A92963C" w14:textId="77777777" w:rsidR="00F85F37" w:rsidRPr="009F4DEE" w:rsidRDefault="00F85F37" w:rsidP="00F85F37">
      <w:pPr>
        <w:spacing w:after="0" w:line="240" w:lineRule="auto"/>
        <w:ind w:firstLine="720"/>
        <w:rPr>
          <w:rFonts w:ascii="HelveticaNeueLT Std Lt" w:hAnsi="HelveticaNeueLT Std Lt"/>
          <w:i/>
        </w:rPr>
      </w:pPr>
      <w:r w:rsidRPr="009F4DEE">
        <w:rPr>
          <w:rFonts w:ascii="HelveticaNeueLT Std Lt" w:hAnsi="HelveticaNeueLT Std Lt"/>
          <w:i/>
          <w:u w:val="single"/>
        </w:rPr>
        <w:t>Development Office</w:t>
      </w:r>
    </w:p>
    <w:p w14:paraId="049A3C2A" w14:textId="77777777" w:rsidR="00F85F37" w:rsidRPr="009F4DEE" w:rsidRDefault="005151AF" w:rsidP="008F79F9">
      <w:pPr>
        <w:pStyle w:val="ListParagraph"/>
        <w:numPr>
          <w:ilvl w:val="0"/>
          <w:numId w:val="1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We are engaged with the p</w:t>
      </w:r>
      <w:r w:rsidR="008F79F9" w:rsidRPr="009F4DEE">
        <w:rPr>
          <w:rFonts w:ascii="HelveticaNeueLT Std Lt" w:hAnsi="HelveticaNeueLT Std Lt"/>
        </w:rPr>
        <w:t>lanning and delivery of significant multi-stage site development leading up to 2020</w:t>
      </w:r>
      <w:r w:rsidR="00FE2B5E" w:rsidRPr="009F4DEE">
        <w:rPr>
          <w:rFonts w:ascii="HelveticaNeueLT Std Lt" w:hAnsi="HelveticaNeueLT Std Lt"/>
        </w:rPr>
        <w:t xml:space="preserve"> and beyond</w:t>
      </w:r>
    </w:p>
    <w:p w14:paraId="2C02CBDC" w14:textId="3F439683" w:rsidR="00591949" w:rsidRPr="009F4DEE" w:rsidRDefault="00F132A7" w:rsidP="00BA0F52">
      <w:pPr>
        <w:pStyle w:val="ListParagraph"/>
        <w:numPr>
          <w:ilvl w:val="0"/>
          <w:numId w:val="1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Much has already been achieved and f</w:t>
      </w:r>
      <w:r w:rsidR="00BA0F52" w:rsidRPr="009F4DEE">
        <w:rPr>
          <w:rFonts w:ascii="HelveticaNeueLT Std Lt" w:hAnsi="HelveticaNeueLT Std Lt"/>
        </w:rPr>
        <w:t>urther stages include:</w:t>
      </w:r>
    </w:p>
    <w:p w14:paraId="02537E08" w14:textId="71AF1214" w:rsidR="00E42F12" w:rsidRPr="009F4DEE" w:rsidRDefault="00E42F12" w:rsidP="00BA0F52">
      <w:pPr>
        <w:pStyle w:val="ListParagraph"/>
        <w:numPr>
          <w:ilvl w:val="1"/>
          <w:numId w:val="19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 xml:space="preserve">Development of facilities in the Lower Close </w:t>
      </w:r>
    </w:p>
    <w:p w14:paraId="5816BAD8" w14:textId="77777777" w:rsidR="00591949" w:rsidRPr="009F4DEE" w:rsidRDefault="00591949" w:rsidP="00BA0F52">
      <w:pPr>
        <w:pStyle w:val="ListParagraph"/>
        <w:numPr>
          <w:ilvl w:val="1"/>
          <w:numId w:val="19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S</w:t>
      </w:r>
      <w:r w:rsidR="00BA0F52" w:rsidRPr="009F4DEE">
        <w:rPr>
          <w:rFonts w:ascii="HelveticaNeueLT Std Lt" w:hAnsi="HelveticaNeueLT Std Lt"/>
        </w:rPr>
        <w:t>ignificant development of the Bishop’s Palace Lawn area of the site</w:t>
      </w:r>
    </w:p>
    <w:p w14:paraId="7B0AC450" w14:textId="77777777" w:rsidR="00FE2B5E" w:rsidRPr="009F4DEE" w:rsidRDefault="00FE2B5E" w:rsidP="00FE2B5E">
      <w:pPr>
        <w:pStyle w:val="ListParagraph"/>
        <w:numPr>
          <w:ilvl w:val="1"/>
          <w:numId w:val="19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Establishment of staff facilities appropriate for leading 21</w:t>
      </w:r>
      <w:r w:rsidRPr="009F4DEE">
        <w:rPr>
          <w:rFonts w:ascii="HelveticaNeueLT Std Lt" w:hAnsi="HelveticaNeueLT Std Lt"/>
          <w:vertAlign w:val="superscript"/>
        </w:rPr>
        <w:t>st</w:t>
      </w:r>
      <w:r w:rsidRPr="009F4DEE">
        <w:rPr>
          <w:rFonts w:ascii="HelveticaNeueLT Std Lt" w:hAnsi="HelveticaNeueLT Std Lt"/>
        </w:rPr>
        <w:t xml:space="preserve"> century school </w:t>
      </w:r>
    </w:p>
    <w:p w14:paraId="5528B33A" w14:textId="102EE25F" w:rsidR="00FE2B5E" w:rsidRPr="009F4DEE" w:rsidRDefault="00CE52A5" w:rsidP="00FE2B5E">
      <w:pPr>
        <w:pStyle w:val="ListParagraph"/>
        <w:numPr>
          <w:ilvl w:val="1"/>
          <w:numId w:val="19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lastRenderedPageBreak/>
        <w:t>Development of</w:t>
      </w:r>
      <w:r w:rsidR="00FE2B5E" w:rsidRPr="009F4DEE">
        <w:rPr>
          <w:rFonts w:ascii="HelveticaNeueLT Std Lt" w:hAnsi="HelveticaNeueLT Std Lt"/>
        </w:rPr>
        <w:t xml:space="preserve"> School House range</w:t>
      </w:r>
    </w:p>
    <w:p w14:paraId="15708CD1" w14:textId="77777777" w:rsidR="005151AF" w:rsidRPr="009F4DEE" w:rsidRDefault="005151AF" w:rsidP="005151AF">
      <w:pPr>
        <w:pStyle w:val="ListParagraph"/>
        <w:numPr>
          <w:ilvl w:val="0"/>
          <w:numId w:val="19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We con</w:t>
      </w:r>
      <w:r w:rsidR="003104A8" w:rsidRPr="009F4DEE">
        <w:rPr>
          <w:rFonts w:ascii="HelveticaNeueLT Std Lt" w:hAnsi="HelveticaNeueLT Std Lt"/>
        </w:rPr>
        <w:t>tinue to seek support to enable us</w:t>
      </w:r>
      <w:r w:rsidRPr="009F4DEE">
        <w:rPr>
          <w:rFonts w:ascii="HelveticaNeueLT Std Lt" w:hAnsi="HelveticaNeueLT Std Lt"/>
        </w:rPr>
        <w:t xml:space="preserve"> to offer </w:t>
      </w:r>
      <w:r w:rsidR="006F367A" w:rsidRPr="009F4DEE">
        <w:rPr>
          <w:rFonts w:ascii="HelveticaNeueLT Std Lt" w:hAnsi="HelveticaNeueLT Std Lt"/>
        </w:rPr>
        <w:t xml:space="preserve">as much </w:t>
      </w:r>
      <w:r w:rsidRPr="009F4DEE">
        <w:rPr>
          <w:rFonts w:ascii="HelveticaNeueLT Std Lt" w:hAnsi="HelveticaNeueLT Std Lt"/>
        </w:rPr>
        <w:t xml:space="preserve">means-tested assistance </w:t>
      </w:r>
      <w:r w:rsidR="006F367A" w:rsidRPr="009F4DEE">
        <w:rPr>
          <w:rFonts w:ascii="HelveticaNeueLT Std Lt" w:hAnsi="HelveticaNeueLT Std Lt"/>
        </w:rPr>
        <w:t xml:space="preserve">as possible </w:t>
      </w:r>
      <w:r w:rsidR="003104A8" w:rsidRPr="009F4DEE">
        <w:rPr>
          <w:rFonts w:ascii="HelveticaNeueLT Std Lt" w:hAnsi="HelveticaNeueLT Std Lt"/>
        </w:rPr>
        <w:t>so that children can</w:t>
      </w:r>
      <w:r w:rsidRPr="009F4DEE">
        <w:rPr>
          <w:rFonts w:ascii="HelveticaNeueLT Std Lt" w:hAnsi="HelveticaNeueLT Std Lt"/>
        </w:rPr>
        <w:t xml:space="preserve"> </w:t>
      </w:r>
      <w:r w:rsidR="003104A8" w:rsidRPr="009F4DEE">
        <w:rPr>
          <w:rFonts w:ascii="HelveticaNeueLT Std Lt" w:hAnsi="HelveticaNeueLT Std Lt"/>
        </w:rPr>
        <w:t>enjoy</w:t>
      </w:r>
      <w:r w:rsidRPr="009F4DEE">
        <w:rPr>
          <w:rFonts w:ascii="HelveticaNeueLT Std Lt" w:hAnsi="HelveticaNeueLT Std Lt"/>
        </w:rPr>
        <w:t xml:space="preserve"> a Norwich School education who would otherwise </w:t>
      </w:r>
      <w:r w:rsidR="003104A8" w:rsidRPr="009F4DEE">
        <w:rPr>
          <w:rFonts w:ascii="HelveticaNeueLT Std Lt" w:hAnsi="HelveticaNeueLT Std Lt"/>
        </w:rPr>
        <w:t>not have access to it</w:t>
      </w:r>
    </w:p>
    <w:p w14:paraId="19D6F21D" w14:textId="77777777" w:rsidR="008F79F9" w:rsidRPr="009F4DEE" w:rsidRDefault="008F79F9" w:rsidP="00F85F37">
      <w:pPr>
        <w:spacing w:after="0" w:line="240" w:lineRule="auto"/>
        <w:ind w:left="1440"/>
        <w:rPr>
          <w:rFonts w:ascii="HelveticaNeueLT Std Lt" w:hAnsi="HelveticaNeueLT Std Lt"/>
        </w:rPr>
      </w:pPr>
    </w:p>
    <w:p w14:paraId="66130140" w14:textId="77777777" w:rsidR="00F85F37" w:rsidRPr="009F4DEE" w:rsidRDefault="00F85F37" w:rsidP="00F85F37">
      <w:pPr>
        <w:spacing w:after="0" w:line="240" w:lineRule="auto"/>
        <w:ind w:firstLine="720"/>
        <w:rPr>
          <w:rFonts w:ascii="HelveticaNeueLT Std Lt" w:hAnsi="HelveticaNeueLT Std Lt"/>
          <w:i/>
        </w:rPr>
      </w:pPr>
      <w:r w:rsidRPr="009F4DEE">
        <w:rPr>
          <w:rFonts w:ascii="HelveticaNeueLT Std Lt" w:hAnsi="HelveticaNeueLT Std Lt"/>
          <w:i/>
          <w:u w:val="single"/>
        </w:rPr>
        <w:t>Outreach</w:t>
      </w:r>
    </w:p>
    <w:p w14:paraId="0223CF5E" w14:textId="77777777" w:rsidR="008F79F9" w:rsidRPr="009F4DEE" w:rsidRDefault="005151AF" w:rsidP="008F79F9">
      <w:pPr>
        <w:pStyle w:val="ListParagraph"/>
        <w:numPr>
          <w:ilvl w:val="0"/>
          <w:numId w:val="1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 xml:space="preserve">We enjoy </w:t>
      </w:r>
      <w:r w:rsidR="003104A8" w:rsidRPr="009F4DEE">
        <w:rPr>
          <w:rFonts w:ascii="HelveticaNeueLT Std Lt" w:hAnsi="HelveticaNeueLT Std Lt"/>
        </w:rPr>
        <w:t>very strong</w:t>
      </w:r>
      <w:r w:rsidR="008F79F9" w:rsidRPr="009F4DEE">
        <w:rPr>
          <w:rFonts w:ascii="HelveticaNeueLT Std Lt" w:hAnsi="HelveticaNeueLT Std Lt"/>
        </w:rPr>
        <w:t xml:space="preserve"> links with the wi</w:t>
      </w:r>
      <w:r w:rsidRPr="009F4DEE">
        <w:rPr>
          <w:rFonts w:ascii="HelveticaNeueLT Std Lt" w:hAnsi="HelveticaNeueLT Std Lt"/>
        </w:rPr>
        <w:t>der community</w:t>
      </w:r>
      <w:r w:rsidR="003104A8" w:rsidRPr="009F4DEE">
        <w:rPr>
          <w:rFonts w:ascii="HelveticaNeueLT Std Lt" w:hAnsi="HelveticaNeueLT Std Lt"/>
        </w:rPr>
        <w:t xml:space="preserve"> and seek to develop them further</w:t>
      </w:r>
      <w:r w:rsidR="00377F31" w:rsidRPr="009F4DEE">
        <w:rPr>
          <w:rFonts w:ascii="HelveticaNeueLT Std Lt" w:hAnsi="HelveticaNeueLT Std Lt"/>
        </w:rPr>
        <w:t xml:space="preserve">, with many initiatives </w:t>
      </w:r>
      <w:r w:rsidR="008F79F9" w:rsidRPr="009F4DEE">
        <w:rPr>
          <w:rFonts w:ascii="HelveticaNeueLT Std Lt" w:hAnsi="HelveticaNeueLT Std Lt"/>
        </w:rPr>
        <w:t>recognised as e</w:t>
      </w:r>
      <w:r w:rsidR="00377F31" w:rsidRPr="009F4DEE">
        <w:rPr>
          <w:rFonts w:ascii="HelveticaNeueLT Std Lt" w:hAnsi="HelveticaNeueLT Std Lt"/>
        </w:rPr>
        <w:t>xamples of best practice</w:t>
      </w:r>
      <w:r w:rsidRPr="009F4DEE">
        <w:rPr>
          <w:rFonts w:ascii="HelveticaNeueLT Std Lt" w:hAnsi="HelveticaNeueLT Std Lt"/>
        </w:rPr>
        <w:t>:</w:t>
      </w:r>
    </w:p>
    <w:p w14:paraId="420B40BA" w14:textId="1DC622F2" w:rsidR="00CE52A5" w:rsidRPr="009F4DEE" w:rsidRDefault="00CE52A5" w:rsidP="00FE2B5E">
      <w:pPr>
        <w:pStyle w:val="ListParagraph"/>
        <w:numPr>
          <w:ilvl w:val="1"/>
          <w:numId w:val="20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Ground-breaking annual publication of outreach programmes and their impact</w:t>
      </w:r>
    </w:p>
    <w:p w14:paraId="32D6F7D4" w14:textId="34D09C5C" w:rsidR="00591949" w:rsidRPr="009F4DEE" w:rsidRDefault="00FE2B5E" w:rsidP="00FE2B5E">
      <w:pPr>
        <w:pStyle w:val="ListParagraph"/>
        <w:numPr>
          <w:ilvl w:val="1"/>
          <w:numId w:val="20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Continued flourishing of</w:t>
      </w:r>
      <w:r w:rsidR="00591949" w:rsidRPr="009F4DEE">
        <w:rPr>
          <w:rFonts w:ascii="HelveticaNeueLT Std Lt" w:hAnsi="HelveticaNeueLT Std Lt"/>
        </w:rPr>
        <w:t xml:space="preserve"> outreach courses such as Universities Summer School </w:t>
      </w:r>
    </w:p>
    <w:p w14:paraId="7BEE6013" w14:textId="155345C4" w:rsidR="00591949" w:rsidRPr="009F4DEE" w:rsidRDefault="00FE2B5E" w:rsidP="00FE2B5E">
      <w:pPr>
        <w:pStyle w:val="ListParagraph"/>
        <w:numPr>
          <w:ilvl w:val="1"/>
          <w:numId w:val="20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Consolidation and, where appropriate, growth</w:t>
      </w:r>
      <w:r w:rsidR="00591949" w:rsidRPr="009F4DEE">
        <w:rPr>
          <w:rFonts w:ascii="HelveticaNeueLT Std Lt" w:hAnsi="HelveticaNeueLT Std Lt"/>
        </w:rPr>
        <w:t xml:space="preserve"> of collaborative schemes </w:t>
      </w:r>
      <w:r w:rsidR="005151AF" w:rsidRPr="009F4DEE">
        <w:rPr>
          <w:rFonts w:ascii="HelveticaNeueLT Std Lt" w:hAnsi="HelveticaNeueLT Std Lt"/>
        </w:rPr>
        <w:t>(</w:t>
      </w:r>
      <w:proofErr w:type="spellStart"/>
      <w:r w:rsidR="005151AF" w:rsidRPr="009F4DEE">
        <w:rPr>
          <w:rFonts w:ascii="HelveticaNeueLT Std Lt" w:hAnsi="HelveticaNeueLT Std Lt"/>
        </w:rPr>
        <w:t>eg</w:t>
      </w:r>
      <w:proofErr w:type="spellEnd"/>
      <w:r w:rsidR="005151AF" w:rsidRPr="009F4DEE">
        <w:rPr>
          <w:rFonts w:ascii="HelveticaNeueLT Std Lt" w:hAnsi="HelveticaNeueLT Std Lt"/>
        </w:rPr>
        <w:t xml:space="preserve">. </w:t>
      </w:r>
      <w:r w:rsidR="00591949" w:rsidRPr="009F4DEE">
        <w:rPr>
          <w:rFonts w:ascii="HelveticaNeueLT Std Lt" w:hAnsi="HelveticaNeueLT Std Lt"/>
        </w:rPr>
        <w:t xml:space="preserve">Young Norfolk Arts, </w:t>
      </w:r>
      <w:r w:rsidR="005151AF" w:rsidRPr="009F4DEE">
        <w:rPr>
          <w:rFonts w:ascii="HelveticaNeueLT Std Lt" w:hAnsi="HelveticaNeueLT Std Lt"/>
        </w:rPr>
        <w:t>Young Norfolk Sports Academy, MCC Hub and</w:t>
      </w:r>
      <w:r w:rsidR="00591949" w:rsidRPr="009F4DEE">
        <w:rPr>
          <w:rFonts w:ascii="HelveticaNeueLT Std Lt" w:hAnsi="HelveticaNeueLT Std Lt"/>
        </w:rPr>
        <w:t xml:space="preserve"> Making Musicians</w:t>
      </w:r>
      <w:r w:rsidR="005151AF" w:rsidRPr="009F4DEE">
        <w:rPr>
          <w:rFonts w:ascii="HelveticaNeueLT Std Lt" w:hAnsi="HelveticaNeueLT Std Lt"/>
        </w:rPr>
        <w:t>)</w:t>
      </w:r>
    </w:p>
    <w:p w14:paraId="02E8A481" w14:textId="77777777" w:rsidR="00591949" w:rsidRPr="009F4DEE" w:rsidRDefault="00591949" w:rsidP="00FE2B5E">
      <w:pPr>
        <w:pStyle w:val="ListParagraph"/>
        <w:numPr>
          <w:ilvl w:val="1"/>
          <w:numId w:val="20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Continuing development of weekly Community Service programme for 6</w:t>
      </w:r>
      <w:r w:rsidRPr="009F4DEE">
        <w:rPr>
          <w:rFonts w:ascii="HelveticaNeueLT Std Lt" w:hAnsi="HelveticaNeueLT Std Lt"/>
          <w:vertAlign w:val="superscript"/>
        </w:rPr>
        <w:t>th</w:t>
      </w:r>
      <w:r w:rsidRPr="009F4DEE">
        <w:rPr>
          <w:rFonts w:ascii="HelveticaNeueLT Std Lt" w:hAnsi="HelveticaNeueLT Std Lt"/>
        </w:rPr>
        <w:t xml:space="preserve"> form pupils</w:t>
      </w:r>
      <w:r w:rsidR="00FE2B5E" w:rsidRPr="009F4DEE">
        <w:rPr>
          <w:rFonts w:ascii="HelveticaNeueLT Std Lt" w:hAnsi="HelveticaNeueLT Std Lt"/>
        </w:rPr>
        <w:t xml:space="preserve"> and expansion towards younger years</w:t>
      </w:r>
    </w:p>
    <w:p w14:paraId="31FB960C" w14:textId="30CAA3F1" w:rsidR="00FE2B5E" w:rsidRPr="009F4DEE" w:rsidRDefault="00CE52A5" w:rsidP="00FE2B5E">
      <w:pPr>
        <w:pStyle w:val="ListParagraph"/>
        <w:numPr>
          <w:ilvl w:val="1"/>
          <w:numId w:val="20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Extensive involvement of staff in governance at other schools</w:t>
      </w:r>
    </w:p>
    <w:p w14:paraId="1BB81225" w14:textId="77777777" w:rsidR="003104A8" w:rsidRPr="009F4DEE" w:rsidRDefault="003104A8" w:rsidP="003104A8">
      <w:pPr>
        <w:pStyle w:val="ListParagraph"/>
        <w:numPr>
          <w:ilvl w:val="0"/>
          <w:numId w:val="20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We have established a successful international 6</w:t>
      </w:r>
      <w:r w:rsidRPr="009F4DEE">
        <w:rPr>
          <w:rFonts w:ascii="HelveticaNeueLT Std Lt" w:hAnsi="HelveticaNeueLT Std Lt"/>
          <w:vertAlign w:val="superscript"/>
        </w:rPr>
        <w:t>th</w:t>
      </w:r>
      <w:r w:rsidRPr="009F4DEE">
        <w:rPr>
          <w:rFonts w:ascii="HelveticaNeueLT Std Lt" w:hAnsi="HelveticaNeueLT Std Lt"/>
        </w:rPr>
        <w:t xml:space="preserve"> form homestay scheme which we seek to consolidate and embed into the operations of the school</w:t>
      </w:r>
    </w:p>
    <w:p w14:paraId="7F9CE05E" w14:textId="77777777" w:rsidR="00E42F12" w:rsidRPr="009F4DEE" w:rsidRDefault="00E42F12" w:rsidP="003104A8">
      <w:pPr>
        <w:pStyle w:val="ListParagraph"/>
        <w:numPr>
          <w:ilvl w:val="0"/>
          <w:numId w:val="20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We continue to explore links with external partners to enhance the educational experience and financial stability of the Norwich School community</w:t>
      </w:r>
    </w:p>
    <w:p w14:paraId="40586890" w14:textId="77777777" w:rsidR="00DD30A2" w:rsidRPr="009F4DEE" w:rsidRDefault="00DD30A2" w:rsidP="009F45EA">
      <w:pPr>
        <w:pStyle w:val="ListParagraph"/>
        <w:spacing w:after="0" w:line="240" w:lineRule="auto"/>
        <w:rPr>
          <w:rFonts w:ascii="HelveticaNeueLT Std Lt" w:hAnsi="HelveticaNeueLT Std Lt"/>
          <w:i/>
          <w:u w:val="single"/>
        </w:rPr>
      </w:pPr>
    </w:p>
    <w:p w14:paraId="1AB0443E" w14:textId="77777777" w:rsidR="009F45EA" w:rsidRPr="009F4DEE" w:rsidRDefault="009F45EA" w:rsidP="009F45EA">
      <w:pPr>
        <w:pStyle w:val="ListParagraph"/>
        <w:spacing w:after="0" w:line="240" w:lineRule="auto"/>
        <w:rPr>
          <w:rFonts w:ascii="HelveticaNeueLT Std Lt" w:hAnsi="HelveticaNeueLT Std Lt"/>
          <w:i/>
          <w:u w:val="single"/>
        </w:rPr>
      </w:pPr>
      <w:r w:rsidRPr="009F4DEE">
        <w:rPr>
          <w:rFonts w:ascii="HelveticaNeueLT Std Lt" w:hAnsi="HelveticaNeueLT Std Lt"/>
          <w:i/>
          <w:u w:val="single"/>
        </w:rPr>
        <w:t>Marketing and Communication</w:t>
      </w:r>
    </w:p>
    <w:p w14:paraId="7736AF86" w14:textId="77777777" w:rsidR="00DD30A2" w:rsidRPr="009F4DEE" w:rsidRDefault="00DD30A2" w:rsidP="00DD30A2">
      <w:pPr>
        <w:pStyle w:val="ListParagraph"/>
        <w:numPr>
          <w:ilvl w:val="0"/>
          <w:numId w:val="20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We seek to communicate well with constituencies both inside and outside the school in the interests of smooth operational efficiency, transparency and positive public relations, via:</w:t>
      </w:r>
    </w:p>
    <w:p w14:paraId="07F89FF1" w14:textId="6E70AD92" w:rsidR="009F45EA" w:rsidRPr="009F4DEE" w:rsidRDefault="009F45EA" w:rsidP="009F45EA">
      <w:pPr>
        <w:pStyle w:val="ListParagraph"/>
        <w:numPr>
          <w:ilvl w:val="2"/>
          <w:numId w:val="27"/>
        </w:numPr>
        <w:spacing w:after="0" w:line="240" w:lineRule="auto"/>
        <w:ind w:left="1440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Maintenance and development of school profile in local markets and f</w:t>
      </w:r>
      <w:r w:rsidR="0030697B" w:rsidRPr="009F4DEE">
        <w:rPr>
          <w:rFonts w:ascii="HelveticaNeueLT Std Lt" w:hAnsi="HelveticaNeueLT Std Lt"/>
        </w:rPr>
        <w:t>urther afield through innovative</w:t>
      </w:r>
      <w:r w:rsidRPr="009F4DEE">
        <w:rPr>
          <w:rFonts w:ascii="HelveticaNeueLT Std Lt" w:hAnsi="HelveticaNeueLT Std Lt"/>
        </w:rPr>
        <w:t xml:space="preserve"> marketing </w:t>
      </w:r>
      <w:r w:rsidR="00CE52A5" w:rsidRPr="009F4DEE">
        <w:rPr>
          <w:rFonts w:ascii="HelveticaNeueLT Std Lt" w:hAnsi="HelveticaNeueLT Std Lt"/>
        </w:rPr>
        <w:t>campaigns</w:t>
      </w:r>
    </w:p>
    <w:p w14:paraId="681CA88E" w14:textId="2D94A957" w:rsidR="009F45EA" w:rsidRPr="009F4DEE" w:rsidRDefault="009F45EA" w:rsidP="009F45EA">
      <w:pPr>
        <w:pStyle w:val="ListParagraph"/>
        <w:numPr>
          <w:ilvl w:val="2"/>
          <w:numId w:val="27"/>
        </w:numPr>
        <w:spacing w:after="0" w:line="240" w:lineRule="auto"/>
        <w:ind w:left="1440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 xml:space="preserve">Embedding of new systems of communication via </w:t>
      </w:r>
      <w:r w:rsidR="00F132A7" w:rsidRPr="009F4DEE">
        <w:rPr>
          <w:rFonts w:ascii="HelveticaNeueLT Std Lt" w:hAnsi="HelveticaNeueLT Std Lt"/>
        </w:rPr>
        <w:t>Outlook 365</w:t>
      </w:r>
    </w:p>
    <w:p w14:paraId="2E7B3EC8" w14:textId="77777777" w:rsidR="009F45EA" w:rsidRPr="009F4DEE" w:rsidRDefault="009F45EA">
      <w:pPr>
        <w:rPr>
          <w:rFonts w:ascii="HelveticaNeueLT Std Lt" w:hAnsi="HelveticaNeueLT Std Lt"/>
        </w:rPr>
      </w:pPr>
    </w:p>
    <w:p w14:paraId="49244769" w14:textId="138823C5" w:rsidR="00626589" w:rsidRPr="009F4DEE" w:rsidRDefault="000A0C18" w:rsidP="00626589">
      <w:pPr>
        <w:spacing w:after="0" w:line="240" w:lineRule="auto"/>
        <w:rPr>
          <w:rFonts w:ascii="HelveticaNeueLT Std Lt" w:hAnsi="HelveticaNeueLT Std Lt"/>
          <w:b/>
          <w:u w:val="single"/>
        </w:rPr>
      </w:pPr>
      <w:r w:rsidRPr="009F4DEE">
        <w:rPr>
          <w:rFonts w:ascii="HelveticaNeueLT Std Lt" w:hAnsi="HelveticaNeueLT Std Lt"/>
          <w:b/>
          <w:u w:val="single"/>
        </w:rPr>
        <w:t>2018</w:t>
      </w:r>
      <w:r w:rsidR="009D4B0E" w:rsidRPr="009F4DEE">
        <w:rPr>
          <w:rFonts w:ascii="HelveticaNeueLT Std Lt" w:hAnsi="HelveticaNeueLT Std Lt"/>
          <w:b/>
          <w:u w:val="single"/>
        </w:rPr>
        <w:t>/1</w:t>
      </w:r>
      <w:r w:rsidRPr="009F4DEE">
        <w:rPr>
          <w:rFonts w:ascii="HelveticaNeueLT Std Lt" w:hAnsi="HelveticaNeueLT Std Lt"/>
          <w:b/>
          <w:u w:val="single"/>
        </w:rPr>
        <w:t>9</w:t>
      </w:r>
      <w:r w:rsidR="009D4B0E" w:rsidRPr="009F4DEE">
        <w:rPr>
          <w:rFonts w:ascii="HelveticaNeueLT Std Lt" w:hAnsi="HelveticaNeueLT Std Lt"/>
          <w:b/>
          <w:u w:val="single"/>
        </w:rPr>
        <w:t xml:space="preserve"> summary</w:t>
      </w:r>
    </w:p>
    <w:p w14:paraId="0FD46F4C" w14:textId="48B180B3" w:rsidR="009D4B0E" w:rsidRPr="009F4DEE" w:rsidRDefault="003C3458" w:rsidP="009D4B0E">
      <w:p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In pursuance of the above strategic objectives, t</w:t>
      </w:r>
      <w:r w:rsidR="009D4B0E" w:rsidRPr="009F4DEE">
        <w:rPr>
          <w:rFonts w:ascii="HelveticaNeueLT Std Lt" w:hAnsi="HelveticaNeueLT Std Lt"/>
        </w:rPr>
        <w:t xml:space="preserve">he major </w:t>
      </w:r>
      <w:r w:rsidR="003104A8" w:rsidRPr="009F4DEE">
        <w:rPr>
          <w:rFonts w:ascii="HelveticaNeueLT Std Lt" w:hAnsi="HelveticaNeueLT Std Lt"/>
        </w:rPr>
        <w:t>operational</w:t>
      </w:r>
      <w:r w:rsidR="00BA0F52" w:rsidRPr="009F4DEE">
        <w:rPr>
          <w:rFonts w:ascii="HelveticaNeueLT Std Lt" w:hAnsi="HelveticaNeueLT Std Lt"/>
        </w:rPr>
        <w:t xml:space="preserve"> project areas in the 20</w:t>
      </w:r>
      <w:r w:rsidR="002010FC" w:rsidRPr="009F4DEE">
        <w:rPr>
          <w:rFonts w:ascii="HelveticaNeueLT Std Lt" w:hAnsi="HelveticaNeueLT Std Lt"/>
        </w:rPr>
        <w:t>18</w:t>
      </w:r>
      <w:r w:rsidR="009D4B0E" w:rsidRPr="009F4DEE">
        <w:rPr>
          <w:rFonts w:ascii="HelveticaNeueLT Std Lt" w:hAnsi="HelveticaNeueLT Std Lt"/>
        </w:rPr>
        <w:t>/1</w:t>
      </w:r>
      <w:r w:rsidR="002010FC" w:rsidRPr="009F4DEE">
        <w:rPr>
          <w:rFonts w:ascii="HelveticaNeueLT Std Lt" w:hAnsi="HelveticaNeueLT Std Lt"/>
        </w:rPr>
        <w:t>9</w:t>
      </w:r>
      <w:r w:rsidR="009D4B0E" w:rsidRPr="009F4DEE">
        <w:rPr>
          <w:rFonts w:ascii="HelveticaNeueLT Std Lt" w:hAnsi="HelveticaNeueLT Std Lt"/>
        </w:rPr>
        <w:t xml:space="preserve"> academic year will be:</w:t>
      </w:r>
    </w:p>
    <w:p w14:paraId="63BE7C84" w14:textId="77777777" w:rsidR="00834C5E" w:rsidRPr="009F4DEE" w:rsidRDefault="00834C5E" w:rsidP="009D4B0E">
      <w:pPr>
        <w:spacing w:after="0" w:line="240" w:lineRule="auto"/>
        <w:rPr>
          <w:rFonts w:ascii="HelveticaNeueLT Std Lt" w:hAnsi="HelveticaNeueLT Std Lt"/>
        </w:rPr>
      </w:pPr>
    </w:p>
    <w:p w14:paraId="1DBBBFDA" w14:textId="0C5932F8" w:rsidR="000F4E43" w:rsidRPr="009F4DEE" w:rsidRDefault="00C90751" w:rsidP="009D4B0E">
      <w:pPr>
        <w:spacing w:after="0" w:line="240" w:lineRule="auto"/>
        <w:rPr>
          <w:rFonts w:ascii="HelveticaNeueLT Std Lt" w:hAnsi="HelveticaNeueLT Std Lt"/>
          <w:u w:val="single"/>
        </w:rPr>
      </w:pPr>
      <w:r w:rsidRPr="009F4DEE">
        <w:rPr>
          <w:rFonts w:ascii="HelveticaNeueLT Std Lt" w:hAnsi="HelveticaNeueLT Std Lt"/>
          <w:u w:val="single"/>
        </w:rPr>
        <w:t>Whole School priorities</w:t>
      </w:r>
    </w:p>
    <w:p w14:paraId="46BBD740" w14:textId="2981D35A" w:rsidR="000F4E43" w:rsidRPr="009F4DEE" w:rsidRDefault="00C90751" w:rsidP="000F4E43">
      <w:pPr>
        <w:pStyle w:val="ListParagraph"/>
        <w:numPr>
          <w:ilvl w:val="0"/>
          <w:numId w:val="35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Campus d</w:t>
      </w:r>
      <w:r w:rsidR="000F4E43" w:rsidRPr="009F4DEE">
        <w:rPr>
          <w:rFonts w:ascii="HelveticaNeueLT Std Lt" w:hAnsi="HelveticaNeueLT Std Lt"/>
        </w:rPr>
        <w:t>evel</w:t>
      </w:r>
      <w:r w:rsidRPr="009F4DEE">
        <w:rPr>
          <w:rFonts w:ascii="HelveticaNeueLT Std Lt" w:hAnsi="HelveticaNeueLT Std Lt"/>
        </w:rPr>
        <w:t>opment p</w:t>
      </w:r>
      <w:r w:rsidR="000F4E43" w:rsidRPr="009F4DEE">
        <w:rPr>
          <w:rFonts w:ascii="HelveticaNeueLT Std Lt" w:hAnsi="HelveticaNeueLT Std Lt"/>
        </w:rPr>
        <w:t>lan: progress plans for Bishop’s Palace Lawn</w:t>
      </w:r>
    </w:p>
    <w:p w14:paraId="2F3D8FE9" w14:textId="027281C7" w:rsidR="00136C84" w:rsidRPr="009F4DEE" w:rsidRDefault="000A0C18" w:rsidP="000F4E43">
      <w:pPr>
        <w:pStyle w:val="ListParagraph"/>
        <w:numPr>
          <w:ilvl w:val="0"/>
          <w:numId w:val="35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Embed</w:t>
      </w:r>
      <w:r w:rsidR="00136C84" w:rsidRPr="009F4DEE">
        <w:rPr>
          <w:rFonts w:ascii="HelveticaNeueLT Std Lt" w:hAnsi="HelveticaNeueLT Std Lt"/>
        </w:rPr>
        <w:t xml:space="preserve"> Reception, Years 1 and 2</w:t>
      </w:r>
      <w:r w:rsidRPr="009F4DEE">
        <w:rPr>
          <w:rFonts w:ascii="HelveticaNeueLT Std Lt" w:hAnsi="HelveticaNeueLT Std Lt"/>
        </w:rPr>
        <w:t xml:space="preserve"> and prepare for phase 2 </w:t>
      </w:r>
      <w:r w:rsidR="002010FC" w:rsidRPr="009F4DEE">
        <w:rPr>
          <w:rFonts w:ascii="HelveticaNeueLT Std Lt" w:hAnsi="HelveticaNeueLT Std Lt"/>
        </w:rPr>
        <w:t xml:space="preserve">of Lower School </w:t>
      </w:r>
      <w:r w:rsidRPr="009F4DEE">
        <w:rPr>
          <w:rFonts w:ascii="HelveticaNeueLT Std Lt" w:hAnsi="HelveticaNeueLT Std Lt"/>
        </w:rPr>
        <w:t xml:space="preserve">development by </w:t>
      </w:r>
      <w:r w:rsidR="00136C84" w:rsidRPr="009F4DEE">
        <w:rPr>
          <w:rFonts w:ascii="HelveticaNeueLT Std Lt" w:hAnsi="HelveticaNeueLT Std Lt"/>
        </w:rPr>
        <w:t>September 201</w:t>
      </w:r>
      <w:r w:rsidRPr="009F4DEE">
        <w:rPr>
          <w:rFonts w:ascii="HelveticaNeueLT Std Lt" w:hAnsi="HelveticaNeueLT Std Lt"/>
        </w:rPr>
        <w:t>9</w:t>
      </w:r>
    </w:p>
    <w:p w14:paraId="7DE96B3B" w14:textId="14C02F50" w:rsidR="002010FC" w:rsidRPr="009F4DEE" w:rsidRDefault="002010FC" w:rsidP="002010FC">
      <w:pPr>
        <w:pStyle w:val="ListParagraph"/>
        <w:numPr>
          <w:ilvl w:val="0"/>
          <w:numId w:val="35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L</w:t>
      </w:r>
      <w:r w:rsidR="00F132A7" w:rsidRPr="009F4DEE">
        <w:rPr>
          <w:rFonts w:ascii="HelveticaNeueLT Std Lt" w:hAnsi="HelveticaNeueLT Std Lt"/>
        </w:rPr>
        <w:t>aunch fundraising campaign for b</w:t>
      </w:r>
      <w:r w:rsidRPr="009F4DEE">
        <w:rPr>
          <w:rFonts w:ascii="HelveticaNeueLT Std Lt" w:hAnsi="HelveticaNeueLT Std Lt"/>
        </w:rPr>
        <w:t>ursaries and campus development plan</w:t>
      </w:r>
    </w:p>
    <w:p w14:paraId="67C6B96E" w14:textId="77777777" w:rsidR="000F4E43" w:rsidRPr="009F4DEE" w:rsidRDefault="000F4E43" w:rsidP="009D4B0E">
      <w:pPr>
        <w:spacing w:after="0" w:line="240" w:lineRule="auto"/>
        <w:rPr>
          <w:rFonts w:ascii="HelveticaNeueLT Std Lt" w:hAnsi="HelveticaNeueLT Std Lt"/>
        </w:rPr>
      </w:pPr>
    </w:p>
    <w:p w14:paraId="4DC49E5B" w14:textId="77777777" w:rsidR="009D4B0E" w:rsidRPr="009F4DEE" w:rsidRDefault="009D4B0E" w:rsidP="009D4B0E">
      <w:pPr>
        <w:spacing w:after="0" w:line="240" w:lineRule="auto"/>
        <w:rPr>
          <w:rFonts w:ascii="HelveticaNeueLT Std Lt" w:hAnsi="HelveticaNeueLT Std Lt"/>
          <w:u w:val="single"/>
        </w:rPr>
      </w:pPr>
      <w:r w:rsidRPr="009F4DEE">
        <w:rPr>
          <w:rFonts w:ascii="HelveticaNeueLT Std Lt" w:hAnsi="HelveticaNeueLT Std Lt"/>
          <w:u w:val="single"/>
        </w:rPr>
        <w:t>Pupil Experience</w:t>
      </w:r>
    </w:p>
    <w:p w14:paraId="7D5BD64A" w14:textId="7495F165" w:rsidR="003C3458" w:rsidRPr="009F4DEE" w:rsidRDefault="000A0C18" w:rsidP="009D4B0E">
      <w:pPr>
        <w:pStyle w:val="ListParagraph"/>
        <w:numPr>
          <w:ilvl w:val="0"/>
          <w:numId w:val="33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 xml:space="preserve">Focus on </w:t>
      </w:r>
      <w:r w:rsidR="00834C5E" w:rsidRPr="009F4DEE">
        <w:rPr>
          <w:rFonts w:ascii="HelveticaNeueLT Std Lt" w:hAnsi="HelveticaNeueLT Std Lt"/>
        </w:rPr>
        <w:t xml:space="preserve">enhanced approach to </w:t>
      </w:r>
      <w:r w:rsidRPr="009F4DEE">
        <w:rPr>
          <w:rFonts w:ascii="HelveticaNeueLT Std Lt" w:hAnsi="HelveticaNeueLT Std Lt"/>
        </w:rPr>
        <w:t>mental health and wellbeing</w:t>
      </w:r>
      <w:r w:rsidR="002010FC" w:rsidRPr="009F4DEE">
        <w:rPr>
          <w:rFonts w:ascii="HelveticaNeueLT Std Lt" w:hAnsi="HelveticaNeueLT Std Lt"/>
        </w:rPr>
        <w:t>, particularly via existing pastoral structure</w:t>
      </w:r>
      <w:r w:rsidR="00C90751" w:rsidRPr="009F4DEE">
        <w:rPr>
          <w:rFonts w:ascii="HelveticaNeueLT Std Lt" w:hAnsi="HelveticaNeueLT Std Lt"/>
        </w:rPr>
        <w:t>s</w:t>
      </w:r>
    </w:p>
    <w:p w14:paraId="4738DE87" w14:textId="254E2EAE" w:rsidR="000F4E43" w:rsidRPr="009F4DEE" w:rsidRDefault="00834C5E" w:rsidP="000F4E43">
      <w:pPr>
        <w:pStyle w:val="ListParagraph"/>
        <w:numPr>
          <w:ilvl w:val="0"/>
          <w:numId w:val="33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Continue</w:t>
      </w:r>
      <w:r w:rsidR="002010FC" w:rsidRPr="009F4DEE">
        <w:rPr>
          <w:rFonts w:ascii="HelveticaNeueLT Std Lt" w:hAnsi="HelveticaNeueLT Std Lt"/>
        </w:rPr>
        <w:t xml:space="preserve"> improvements in IT,</w:t>
      </w:r>
      <w:r w:rsidR="00C90751" w:rsidRPr="009F4DEE">
        <w:rPr>
          <w:rFonts w:ascii="HelveticaNeueLT Std Lt" w:hAnsi="HelveticaNeueLT Std Lt"/>
        </w:rPr>
        <w:t xml:space="preserve"> especial</w:t>
      </w:r>
      <w:r w:rsidR="002010FC" w:rsidRPr="009F4DEE">
        <w:rPr>
          <w:rFonts w:ascii="HelveticaNeueLT Std Lt" w:hAnsi="HelveticaNeueLT Std Lt"/>
        </w:rPr>
        <w:t>ly with regard to</w:t>
      </w:r>
      <w:r w:rsidR="00F132A7" w:rsidRPr="009F4DEE">
        <w:rPr>
          <w:rFonts w:ascii="HelveticaNeueLT Std Lt" w:hAnsi="HelveticaNeueLT Std Lt"/>
        </w:rPr>
        <w:t xml:space="preserve"> uniformity of</w:t>
      </w:r>
      <w:r w:rsidR="002010FC" w:rsidRPr="009F4DEE">
        <w:rPr>
          <w:rFonts w:ascii="HelveticaNeueLT Std Lt" w:hAnsi="HelveticaNeueLT Std Lt"/>
        </w:rPr>
        <w:t xml:space="preserve"> classroom experience</w:t>
      </w:r>
    </w:p>
    <w:p w14:paraId="6BBDAE71" w14:textId="1432A864" w:rsidR="000F4E43" w:rsidRPr="009F4DEE" w:rsidRDefault="00C90751" w:rsidP="000F4E43">
      <w:pPr>
        <w:pStyle w:val="ListParagraph"/>
        <w:numPr>
          <w:ilvl w:val="0"/>
          <w:numId w:val="33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Produce subject</w:t>
      </w:r>
      <w:r w:rsidR="002010FC" w:rsidRPr="009F4DEE">
        <w:rPr>
          <w:rFonts w:ascii="HelveticaNeueLT Std Lt" w:hAnsi="HelveticaNeueLT Std Lt"/>
        </w:rPr>
        <w:t xml:space="preserve"> development journeys from 4-18</w:t>
      </w:r>
    </w:p>
    <w:p w14:paraId="7672BD46" w14:textId="7B52A18A" w:rsidR="00F132A7" w:rsidRPr="009F4DEE" w:rsidRDefault="00F132A7" w:rsidP="000F4E43">
      <w:pPr>
        <w:pStyle w:val="ListParagraph"/>
        <w:numPr>
          <w:ilvl w:val="0"/>
          <w:numId w:val="33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Embed new A Level subjects and enhanced non-examined 6</w:t>
      </w:r>
      <w:r w:rsidRPr="009F4DEE">
        <w:rPr>
          <w:rFonts w:ascii="HelveticaNeueLT Std Lt" w:hAnsi="HelveticaNeueLT Std Lt"/>
          <w:vertAlign w:val="superscript"/>
        </w:rPr>
        <w:t>th</w:t>
      </w:r>
      <w:r w:rsidRPr="009F4DEE">
        <w:rPr>
          <w:rFonts w:ascii="HelveticaNeueLT Std Lt" w:hAnsi="HelveticaNeueLT Std Lt"/>
        </w:rPr>
        <w:t xml:space="preserve"> form provision</w:t>
      </w:r>
    </w:p>
    <w:p w14:paraId="2C0C172E" w14:textId="0070F957" w:rsidR="00F132A7" w:rsidRPr="009F4DEE" w:rsidRDefault="00F132A7" w:rsidP="000F4E43">
      <w:pPr>
        <w:pStyle w:val="ListParagraph"/>
        <w:numPr>
          <w:ilvl w:val="0"/>
          <w:numId w:val="33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Embed new leadership and service structures, with particular regard to co-curriculum</w:t>
      </w:r>
    </w:p>
    <w:p w14:paraId="66DA173D" w14:textId="77777777" w:rsidR="00834C5E" w:rsidRPr="009F4DEE" w:rsidRDefault="00834C5E" w:rsidP="00E42F12">
      <w:pPr>
        <w:spacing w:after="0" w:line="240" w:lineRule="auto"/>
        <w:rPr>
          <w:rFonts w:ascii="HelveticaNeueLT Std Lt" w:hAnsi="HelveticaNeueLT Std Lt"/>
          <w:u w:val="single"/>
        </w:rPr>
      </w:pPr>
    </w:p>
    <w:p w14:paraId="57BA7878" w14:textId="77777777" w:rsidR="009D4B0E" w:rsidRPr="009F4DEE" w:rsidRDefault="009D4B0E" w:rsidP="00E42F12">
      <w:pPr>
        <w:spacing w:after="0" w:line="240" w:lineRule="auto"/>
        <w:rPr>
          <w:rFonts w:ascii="HelveticaNeueLT Std Lt" w:hAnsi="HelveticaNeueLT Std Lt"/>
          <w:u w:val="single"/>
        </w:rPr>
      </w:pPr>
      <w:r w:rsidRPr="009F4DEE">
        <w:rPr>
          <w:rFonts w:ascii="HelveticaNeueLT Std Lt" w:hAnsi="HelveticaNeueLT Std Lt"/>
          <w:u w:val="single"/>
        </w:rPr>
        <w:t>Operational Management</w:t>
      </w:r>
    </w:p>
    <w:p w14:paraId="27AC705B" w14:textId="0A3039B2" w:rsidR="00834C5E" w:rsidRPr="009F4DEE" w:rsidRDefault="000A0C18" w:rsidP="007D2C70">
      <w:pPr>
        <w:pStyle w:val="ListParagraph"/>
        <w:numPr>
          <w:ilvl w:val="0"/>
          <w:numId w:val="33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Progress</w:t>
      </w:r>
      <w:r w:rsidR="00834C5E" w:rsidRPr="009F4DEE">
        <w:rPr>
          <w:rFonts w:ascii="HelveticaNeueLT Std Lt" w:hAnsi="HelveticaNeueLT Std Lt"/>
        </w:rPr>
        <w:t xml:space="preserve"> </w:t>
      </w:r>
      <w:r w:rsidR="002010FC" w:rsidRPr="009F4DEE">
        <w:rPr>
          <w:rFonts w:ascii="HelveticaNeueLT Std Lt" w:hAnsi="HelveticaNeueLT Std Lt"/>
        </w:rPr>
        <w:t xml:space="preserve">plans for permanent </w:t>
      </w:r>
      <w:r w:rsidR="00CE52A5" w:rsidRPr="009F4DEE">
        <w:rPr>
          <w:rFonts w:ascii="HelveticaNeueLT Std Lt" w:hAnsi="HelveticaNeueLT Std Lt"/>
        </w:rPr>
        <w:t xml:space="preserve">Lower School </w:t>
      </w:r>
      <w:r w:rsidR="002010FC" w:rsidRPr="009F4DEE">
        <w:rPr>
          <w:rFonts w:ascii="HelveticaNeueLT Std Lt" w:hAnsi="HelveticaNeueLT Std Lt"/>
        </w:rPr>
        <w:t xml:space="preserve">A&amp;D facilities </w:t>
      </w:r>
      <w:r w:rsidR="00CE52A5" w:rsidRPr="009F4DEE">
        <w:rPr>
          <w:rFonts w:ascii="HelveticaNeueLT Std Lt" w:hAnsi="HelveticaNeueLT Std Lt"/>
        </w:rPr>
        <w:t>and changing facilities on the Lower Close</w:t>
      </w:r>
    </w:p>
    <w:p w14:paraId="668C8DC3" w14:textId="69DD294A" w:rsidR="00834C5E" w:rsidRPr="009F4DEE" w:rsidRDefault="000A0C18" w:rsidP="000A0C18">
      <w:pPr>
        <w:pStyle w:val="ListParagraph"/>
        <w:numPr>
          <w:ilvl w:val="0"/>
          <w:numId w:val="33"/>
        </w:numPr>
        <w:spacing w:after="0" w:line="240" w:lineRule="auto"/>
        <w:rPr>
          <w:rFonts w:ascii="HelveticaNeueLT Std Lt" w:hAnsi="HelveticaNeueLT Std Lt"/>
          <w:u w:val="single"/>
        </w:rPr>
      </w:pPr>
      <w:r w:rsidRPr="009F4DEE">
        <w:rPr>
          <w:rFonts w:ascii="HelveticaNeueLT Std Lt" w:hAnsi="HelveticaNeueLT Std Lt"/>
        </w:rPr>
        <w:t>Prepare for ISI inspection (both compliance and quality of education)</w:t>
      </w:r>
    </w:p>
    <w:p w14:paraId="6485F471" w14:textId="70B0A90F" w:rsidR="002010FC" w:rsidRPr="009F4DEE" w:rsidRDefault="002010FC" w:rsidP="000A0C18">
      <w:pPr>
        <w:pStyle w:val="ListParagraph"/>
        <w:numPr>
          <w:ilvl w:val="0"/>
          <w:numId w:val="33"/>
        </w:numPr>
        <w:spacing w:after="0" w:line="240" w:lineRule="auto"/>
        <w:rPr>
          <w:rFonts w:ascii="HelveticaNeueLT Std Lt" w:hAnsi="HelveticaNeueLT Std Lt"/>
          <w:u w:val="single"/>
        </w:rPr>
      </w:pPr>
      <w:r w:rsidRPr="009F4DEE">
        <w:rPr>
          <w:rFonts w:ascii="HelveticaNeueLT Std Lt" w:hAnsi="HelveticaNeueLT Std Lt"/>
        </w:rPr>
        <w:t>Improve electronic communication among Norwich School communities (</w:t>
      </w:r>
      <w:proofErr w:type="spellStart"/>
      <w:r w:rsidRPr="009F4DEE">
        <w:rPr>
          <w:rFonts w:ascii="HelveticaNeueLT Std Lt" w:hAnsi="HelveticaNeueLT Std Lt"/>
        </w:rPr>
        <w:t>eg</w:t>
      </w:r>
      <w:proofErr w:type="spellEnd"/>
      <w:r w:rsidRPr="009F4DEE">
        <w:rPr>
          <w:rFonts w:ascii="HelveticaNeueLT Std Lt" w:hAnsi="HelveticaNeueLT Std Lt"/>
        </w:rPr>
        <w:t xml:space="preserve"> calendar, </w:t>
      </w:r>
      <w:proofErr w:type="spellStart"/>
      <w:r w:rsidRPr="009F4DEE">
        <w:rPr>
          <w:rFonts w:ascii="HelveticaNeueLT Std Lt" w:hAnsi="HelveticaNeueLT Std Lt"/>
        </w:rPr>
        <w:t>Sharepoint</w:t>
      </w:r>
      <w:proofErr w:type="spellEnd"/>
      <w:r w:rsidRPr="009F4DEE">
        <w:rPr>
          <w:rFonts w:ascii="HelveticaNeueLT Std Lt" w:hAnsi="HelveticaNeueLT Std Lt"/>
        </w:rPr>
        <w:t>)</w:t>
      </w:r>
    </w:p>
    <w:p w14:paraId="4452A447" w14:textId="5E58D953" w:rsidR="004622A9" w:rsidRPr="009F4DEE" w:rsidRDefault="004622A9" w:rsidP="000A0C18">
      <w:pPr>
        <w:pStyle w:val="ListParagraph"/>
        <w:numPr>
          <w:ilvl w:val="0"/>
          <w:numId w:val="33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lastRenderedPageBreak/>
        <w:t>Improve organisation and use of data, including compliance with GDPR</w:t>
      </w:r>
    </w:p>
    <w:p w14:paraId="74C85D0E" w14:textId="10029731" w:rsidR="002010FC" w:rsidRPr="009F4DEE" w:rsidRDefault="002010FC" w:rsidP="000A0C18">
      <w:pPr>
        <w:pStyle w:val="ListParagraph"/>
        <w:numPr>
          <w:ilvl w:val="0"/>
          <w:numId w:val="33"/>
        </w:numPr>
        <w:spacing w:after="0" w:line="240" w:lineRule="auto"/>
        <w:rPr>
          <w:rFonts w:ascii="HelveticaNeueLT Std Lt" w:hAnsi="HelveticaNeueLT Std Lt"/>
          <w:u w:val="single"/>
        </w:rPr>
      </w:pPr>
      <w:r w:rsidRPr="009F4DEE">
        <w:rPr>
          <w:rFonts w:ascii="HelveticaNeueLT Std Lt" w:hAnsi="HelveticaNeueLT Std Lt"/>
        </w:rPr>
        <w:t>Empower middle managers through training</w:t>
      </w:r>
    </w:p>
    <w:p w14:paraId="4E6EF8DC" w14:textId="44CC67A3" w:rsidR="002010FC" w:rsidRPr="009F4DEE" w:rsidRDefault="002010FC" w:rsidP="002010FC">
      <w:pPr>
        <w:pStyle w:val="ListParagraph"/>
        <w:numPr>
          <w:ilvl w:val="0"/>
          <w:numId w:val="33"/>
        </w:numPr>
        <w:spacing w:after="0" w:line="240" w:lineRule="auto"/>
        <w:rPr>
          <w:rFonts w:ascii="HelveticaNeueLT Std Lt" w:hAnsi="HelveticaNeueLT Std Lt"/>
          <w:u w:val="single"/>
        </w:rPr>
      </w:pPr>
      <w:r w:rsidRPr="009F4DEE">
        <w:rPr>
          <w:rFonts w:ascii="HelveticaNeueLT Std Lt" w:hAnsi="HelveticaNeueLT Std Lt"/>
        </w:rPr>
        <w:t xml:space="preserve">Monitor efficiency of </w:t>
      </w:r>
      <w:r w:rsidR="004622A9" w:rsidRPr="009F4DEE">
        <w:rPr>
          <w:rFonts w:ascii="HelveticaNeueLT Std Lt" w:hAnsi="HelveticaNeueLT Std Lt"/>
        </w:rPr>
        <w:t xml:space="preserve">educational </w:t>
      </w:r>
      <w:r w:rsidRPr="009F4DEE">
        <w:rPr>
          <w:rFonts w:ascii="HelveticaNeueLT Std Lt" w:hAnsi="HelveticaNeueLT Std Lt"/>
        </w:rPr>
        <w:t>provision, both in curricular and co-curricular spheres</w:t>
      </w:r>
    </w:p>
    <w:p w14:paraId="39274EAD" w14:textId="77777777" w:rsidR="00834C5E" w:rsidRPr="009F4DEE" w:rsidRDefault="00834C5E" w:rsidP="00834C5E">
      <w:pPr>
        <w:spacing w:after="0" w:line="240" w:lineRule="auto"/>
        <w:rPr>
          <w:rFonts w:ascii="HelveticaNeueLT Std Lt" w:hAnsi="HelveticaNeueLT Std Lt"/>
          <w:u w:val="single"/>
        </w:rPr>
      </w:pPr>
    </w:p>
    <w:p w14:paraId="34021EB6" w14:textId="77777777" w:rsidR="007D2C70" w:rsidRPr="009F4DEE" w:rsidRDefault="009D4B0E" w:rsidP="007D2C70">
      <w:pPr>
        <w:spacing w:after="0" w:line="240" w:lineRule="auto"/>
        <w:rPr>
          <w:rFonts w:ascii="HelveticaNeueLT Std Lt" w:hAnsi="HelveticaNeueLT Std Lt"/>
          <w:u w:val="single"/>
        </w:rPr>
      </w:pPr>
      <w:r w:rsidRPr="009F4DEE">
        <w:rPr>
          <w:rFonts w:ascii="HelveticaNeueLT Std Lt" w:hAnsi="HelveticaNeueLT Std Lt"/>
          <w:u w:val="single"/>
        </w:rPr>
        <w:t>Wider Communities</w:t>
      </w:r>
    </w:p>
    <w:p w14:paraId="5060FA1E" w14:textId="5ED56578" w:rsidR="003444BD" w:rsidRPr="009F4DEE" w:rsidRDefault="000A0C18" w:rsidP="009D4B0E">
      <w:pPr>
        <w:pStyle w:val="ListParagraph"/>
        <w:numPr>
          <w:ilvl w:val="0"/>
          <w:numId w:val="33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 xml:space="preserve">Produce </w:t>
      </w:r>
      <w:r w:rsidR="002010FC" w:rsidRPr="009F4DEE">
        <w:rPr>
          <w:rFonts w:ascii="HelveticaNeueLT Std Lt" w:hAnsi="HelveticaNeueLT Std Lt"/>
        </w:rPr>
        <w:t xml:space="preserve">second </w:t>
      </w:r>
      <w:r w:rsidRPr="009F4DEE">
        <w:rPr>
          <w:rFonts w:ascii="HelveticaNeueLT Std Lt" w:hAnsi="HelveticaNeueLT Std Lt"/>
        </w:rPr>
        <w:t xml:space="preserve">Reaching Out </w:t>
      </w:r>
      <w:r w:rsidR="002010FC" w:rsidRPr="009F4DEE">
        <w:rPr>
          <w:rFonts w:ascii="HelveticaNeueLT Std Lt" w:hAnsi="HelveticaNeueLT Std Lt"/>
        </w:rPr>
        <w:t>pamphlet and continue development of outreach programme</w:t>
      </w:r>
    </w:p>
    <w:p w14:paraId="33682E1C" w14:textId="6A72AD2D" w:rsidR="003444BD" w:rsidRPr="009F4DEE" w:rsidRDefault="000A0C18" w:rsidP="009D4B0E">
      <w:pPr>
        <w:pStyle w:val="ListParagraph"/>
        <w:numPr>
          <w:ilvl w:val="0"/>
          <w:numId w:val="33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>Launch</w:t>
      </w:r>
      <w:r w:rsidR="002010FC" w:rsidRPr="009F4DEE">
        <w:rPr>
          <w:rFonts w:ascii="HelveticaNeueLT Std Lt" w:hAnsi="HelveticaNeueLT Std Lt"/>
        </w:rPr>
        <w:t xml:space="preserve"> Norfolk’s</w:t>
      </w:r>
      <w:r w:rsidRPr="009F4DEE">
        <w:rPr>
          <w:rFonts w:ascii="HelveticaNeueLT Std Lt" w:hAnsi="HelveticaNeueLT Std Lt"/>
        </w:rPr>
        <w:t xml:space="preserve"> Swir</w:t>
      </w:r>
      <w:r w:rsidR="002010FC" w:rsidRPr="009F4DEE">
        <w:rPr>
          <w:rFonts w:ascii="HelveticaNeueLT Std Lt" w:hAnsi="HelveticaNeueLT Std Lt"/>
        </w:rPr>
        <w:t>e Mandarin programme</w:t>
      </w:r>
    </w:p>
    <w:p w14:paraId="4C6A7622" w14:textId="015AD1E3" w:rsidR="00C90751" w:rsidRPr="009F4DEE" w:rsidRDefault="00C90751" w:rsidP="009D4B0E">
      <w:pPr>
        <w:pStyle w:val="ListParagraph"/>
        <w:numPr>
          <w:ilvl w:val="0"/>
          <w:numId w:val="33"/>
        </w:numPr>
        <w:spacing w:after="0" w:line="240" w:lineRule="auto"/>
        <w:rPr>
          <w:rFonts w:ascii="HelveticaNeueLT Std Lt" w:hAnsi="HelveticaNeueLT Std Lt"/>
        </w:rPr>
      </w:pPr>
      <w:r w:rsidRPr="009F4DEE">
        <w:rPr>
          <w:rFonts w:ascii="HelveticaNeueLT Std Lt" w:hAnsi="HelveticaNeueLT Std Lt"/>
        </w:rPr>
        <w:t xml:space="preserve">Embed electronic Admissions system and continue to focus on widening awareness </w:t>
      </w:r>
      <w:r w:rsidR="00F132A7" w:rsidRPr="009F4DEE">
        <w:rPr>
          <w:rFonts w:ascii="HelveticaNeueLT Std Lt" w:hAnsi="HelveticaNeueLT Std Lt"/>
        </w:rPr>
        <w:t>of</w:t>
      </w:r>
      <w:r w:rsidRPr="009F4DEE">
        <w:rPr>
          <w:rFonts w:ascii="HelveticaNeueLT Std Lt" w:hAnsi="HelveticaNeueLT Std Lt"/>
        </w:rPr>
        <w:t xml:space="preserve"> Norwich School</w:t>
      </w:r>
      <w:r w:rsidR="00F132A7" w:rsidRPr="009F4DEE">
        <w:rPr>
          <w:rFonts w:ascii="HelveticaNeueLT Std Lt" w:hAnsi="HelveticaNeueLT Std Lt"/>
        </w:rPr>
        <w:t xml:space="preserve"> offer</w:t>
      </w:r>
    </w:p>
    <w:p w14:paraId="108F415A" w14:textId="77777777" w:rsidR="00D4438D" w:rsidRPr="009F4DEE" w:rsidRDefault="00D4438D" w:rsidP="00D4438D">
      <w:pPr>
        <w:spacing w:after="0" w:line="240" w:lineRule="auto"/>
        <w:rPr>
          <w:rFonts w:ascii="HelveticaNeueLT Std Lt" w:hAnsi="HelveticaNeueLT Std Lt"/>
          <w:b/>
          <w:u w:val="single"/>
        </w:rPr>
      </w:pPr>
    </w:p>
    <w:sectPr w:rsidR="00D4438D" w:rsidRPr="009F4DEE" w:rsidSect="009F4DEE">
      <w:pgSz w:w="11906" w:h="16838"/>
      <w:pgMar w:top="1440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D6774" w14:textId="77777777" w:rsidR="00CE52A5" w:rsidRDefault="00CE52A5" w:rsidP="009D3B2B">
      <w:pPr>
        <w:spacing w:after="0" w:line="240" w:lineRule="auto"/>
      </w:pPr>
      <w:r>
        <w:separator/>
      </w:r>
    </w:p>
  </w:endnote>
  <w:endnote w:type="continuationSeparator" w:id="0">
    <w:p w14:paraId="67DD5C5A" w14:textId="77777777" w:rsidR="00CE52A5" w:rsidRDefault="00CE52A5" w:rsidP="009D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AD26A" w14:textId="77777777" w:rsidR="00CE52A5" w:rsidRDefault="00CE52A5" w:rsidP="009D3B2B">
      <w:pPr>
        <w:spacing w:after="0" w:line="240" w:lineRule="auto"/>
      </w:pPr>
      <w:r>
        <w:separator/>
      </w:r>
    </w:p>
  </w:footnote>
  <w:footnote w:type="continuationSeparator" w:id="0">
    <w:p w14:paraId="379E14C5" w14:textId="77777777" w:rsidR="00CE52A5" w:rsidRDefault="00CE52A5" w:rsidP="009D3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6A8"/>
    <w:multiLevelType w:val="hybridMultilevel"/>
    <w:tmpl w:val="86724DF8"/>
    <w:lvl w:ilvl="0" w:tplc="AE6E4C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604B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6CD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E74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7816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B44D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E16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6262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009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C5238B"/>
    <w:multiLevelType w:val="hybridMultilevel"/>
    <w:tmpl w:val="97981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0ABC"/>
    <w:multiLevelType w:val="hybridMultilevel"/>
    <w:tmpl w:val="E15E4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719E8"/>
    <w:multiLevelType w:val="hybridMultilevel"/>
    <w:tmpl w:val="26780E18"/>
    <w:lvl w:ilvl="0" w:tplc="06928F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304C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36CF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6689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2E93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CFC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E9F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6EF8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E482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E70A7A"/>
    <w:multiLevelType w:val="hybridMultilevel"/>
    <w:tmpl w:val="23D4F900"/>
    <w:lvl w:ilvl="0" w:tplc="25A44F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94BF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4B3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94C6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502B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04F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1419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035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887A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7735C9"/>
    <w:multiLevelType w:val="hybridMultilevel"/>
    <w:tmpl w:val="1B48E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D5D7C"/>
    <w:multiLevelType w:val="hybridMultilevel"/>
    <w:tmpl w:val="64160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F4924"/>
    <w:multiLevelType w:val="hybridMultilevel"/>
    <w:tmpl w:val="59963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55927"/>
    <w:multiLevelType w:val="hybridMultilevel"/>
    <w:tmpl w:val="E69819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1437"/>
    <w:multiLevelType w:val="hybridMultilevel"/>
    <w:tmpl w:val="80CC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E25D8"/>
    <w:multiLevelType w:val="hybridMultilevel"/>
    <w:tmpl w:val="2F2E8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A18CA"/>
    <w:multiLevelType w:val="hybridMultilevel"/>
    <w:tmpl w:val="750AA2AE"/>
    <w:lvl w:ilvl="0" w:tplc="DDB272F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E15F9"/>
    <w:multiLevelType w:val="hybridMultilevel"/>
    <w:tmpl w:val="6F1C0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6236D"/>
    <w:multiLevelType w:val="hybridMultilevel"/>
    <w:tmpl w:val="794C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16833"/>
    <w:multiLevelType w:val="hybridMultilevel"/>
    <w:tmpl w:val="7924D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3586C"/>
    <w:multiLevelType w:val="hybridMultilevel"/>
    <w:tmpl w:val="5C1E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74E85"/>
    <w:multiLevelType w:val="hybridMultilevel"/>
    <w:tmpl w:val="0C72D67C"/>
    <w:lvl w:ilvl="0" w:tplc="F8D259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A33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BE69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DE7D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B44D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D8F9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74FF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874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0FD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A044057"/>
    <w:multiLevelType w:val="hybridMultilevel"/>
    <w:tmpl w:val="05D4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673C4"/>
    <w:multiLevelType w:val="hybridMultilevel"/>
    <w:tmpl w:val="FDC29910"/>
    <w:lvl w:ilvl="0" w:tplc="9912DC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D2C0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94F4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CC4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E0D9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EEF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7068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7A1B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0E0C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FD86634"/>
    <w:multiLevelType w:val="hybridMultilevel"/>
    <w:tmpl w:val="6850574A"/>
    <w:lvl w:ilvl="0" w:tplc="23B400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7A6E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7485B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E49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ADE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0DB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B06A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B6F4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7AB3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0C565E0"/>
    <w:multiLevelType w:val="hybridMultilevel"/>
    <w:tmpl w:val="FA6EE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F4C16"/>
    <w:multiLevelType w:val="hybridMultilevel"/>
    <w:tmpl w:val="7C7C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97310"/>
    <w:multiLevelType w:val="hybridMultilevel"/>
    <w:tmpl w:val="EF90F4EC"/>
    <w:lvl w:ilvl="0" w:tplc="06928F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6CF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6689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2E93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CFC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E9F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6EF8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E482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D6D5C2E"/>
    <w:multiLevelType w:val="hybridMultilevel"/>
    <w:tmpl w:val="563C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E65E3"/>
    <w:multiLevelType w:val="hybridMultilevel"/>
    <w:tmpl w:val="006A2B9A"/>
    <w:lvl w:ilvl="0" w:tplc="2CD8C5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C7E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AC6B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ACD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6897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72F4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1E80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093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2000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38232CC"/>
    <w:multiLevelType w:val="hybridMultilevel"/>
    <w:tmpl w:val="ABF2EE46"/>
    <w:lvl w:ilvl="0" w:tplc="DDB27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C4812"/>
    <w:multiLevelType w:val="hybridMultilevel"/>
    <w:tmpl w:val="23A8628C"/>
    <w:lvl w:ilvl="0" w:tplc="F25C77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9EBB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9C13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3AB8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C6639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7E83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2C2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430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F2A8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4D103F4"/>
    <w:multiLevelType w:val="hybridMultilevel"/>
    <w:tmpl w:val="A116486A"/>
    <w:lvl w:ilvl="0" w:tplc="DDB27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1481D"/>
    <w:multiLevelType w:val="hybridMultilevel"/>
    <w:tmpl w:val="723858AE"/>
    <w:lvl w:ilvl="0" w:tplc="85FEF8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0F2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E4C30C">
      <w:start w:val="20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684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1EE5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A0CE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9EFC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8E83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4D5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74E727F"/>
    <w:multiLevelType w:val="hybridMultilevel"/>
    <w:tmpl w:val="98F43790"/>
    <w:lvl w:ilvl="0" w:tplc="DDB272F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6AB976C7"/>
    <w:multiLevelType w:val="hybridMultilevel"/>
    <w:tmpl w:val="12B03616"/>
    <w:lvl w:ilvl="0" w:tplc="DDB27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29C"/>
    <w:multiLevelType w:val="hybridMultilevel"/>
    <w:tmpl w:val="591E6A8A"/>
    <w:lvl w:ilvl="0" w:tplc="865E3E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D8CF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C205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5A63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70A9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AEF9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724C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6F2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F8D7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D1C193D"/>
    <w:multiLevelType w:val="hybridMultilevel"/>
    <w:tmpl w:val="DC381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B40B0"/>
    <w:multiLevelType w:val="hybridMultilevel"/>
    <w:tmpl w:val="E0162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B2FF2"/>
    <w:multiLevelType w:val="hybridMultilevel"/>
    <w:tmpl w:val="43A0C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1"/>
  </w:num>
  <w:num w:numId="4">
    <w:abstractNumId w:val="25"/>
  </w:num>
  <w:num w:numId="5">
    <w:abstractNumId w:val="27"/>
  </w:num>
  <w:num w:numId="6">
    <w:abstractNumId w:val="30"/>
  </w:num>
  <w:num w:numId="7">
    <w:abstractNumId w:val="18"/>
  </w:num>
  <w:num w:numId="8">
    <w:abstractNumId w:val="28"/>
  </w:num>
  <w:num w:numId="9">
    <w:abstractNumId w:val="4"/>
  </w:num>
  <w:num w:numId="10">
    <w:abstractNumId w:val="16"/>
  </w:num>
  <w:num w:numId="11">
    <w:abstractNumId w:val="31"/>
  </w:num>
  <w:num w:numId="12">
    <w:abstractNumId w:val="19"/>
  </w:num>
  <w:num w:numId="13">
    <w:abstractNumId w:val="0"/>
  </w:num>
  <w:num w:numId="14">
    <w:abstractNumId w:val="3"/>
  </w:num>
  <w:num w:numId="15">
    <w:abstractNumId w:val="24"/>
  </w:num>
  <w:num w:numId="16">
    <w:abstractNumId w:val="26"/>
  </w:num>
  <w:num w:numId="17">
    <w:abstractNumId w:val="22"/>
  </w:num>
  <w:num w:numId="18">
    <w:abstractNumId w:val="21"/>
  </w:num>
  <w:num w:numId="19">
    <w:abstractNumId w:val="12"/>
  </w:num>
  <w:num w:numId="20">
    <w:abstractNumId w:val="13"/>
  </w:num>
  <w:num w:numId="21">
    <w:abstractNumId w:val="2"/>
  </w:num>
  <w:num w:numId="22">
    <w:abstractNumId w:val="14"/>
  </w:num>
  <w:num w:numId="23">
    <w:abstractNumId w:val="17"/>
  </w:num>
  <w:num w:numId="24">
    <w:abstractNumId w:val="10"/>
  </w:num>
  <w:num w:numId="25">
    <w:abstractNumId w:val="20"/>
  </w:num>
  <w:num w:numId="26">
    <w:abstractNumId w:val="32"/>
  </w:num>
  <w:num w:numId="27">
    <w:abstractNumId w:val="34"/>
  </w:num>
  <w:num w:numId="28">
    <w:abstractNumId w:val="5"/>
  </w:num>
  <w:num w:numId="29">
    <w:abstractNumId w:val="6"/>
  </w:num>
  <w:num w:numId="30">
    <w:abstractNumId w:val="1"/>
  </w:num>
  <w:num w:numId="31">
    <w:abstractNumId w:val="7"/>
  </w:num>
  <w:num w:numId="32">
    <w:abstractNumId w:val="8"/>
  </w:num>
  <w:num w:numId="33">
    <w:abstractNumId w:val="9"/>
  </w:num>
  <w:num w:numId="34">
    <w:abstractNumId w:val="2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38"/>
    <w:rsid w:val="0001408F"/>
    <w:rsid w:val="00053B65"/>
    <w:rsid w:val="000735C2"/>
    <w:rsid w:val="000A0C18"/>
    <w:rsid w:val="000C249F"/>
    <w:rsid w:val="000D50AF"/>
    <w:rsid w:val="000D5228"/>
    <w:rsid w:val="000E4968"/>
    <w:rsid w:val="000F4E43"/>
    <w:rsid w:val="001033CA"/>
    <w:rsid w:val="00120F41"/>
    <w:rsid w:val="00136C84"/>
    <w:rsid w:val="001526F5"/>
    <w:rsid w:val="00156FC6"/>
    <w:rsid w:val="00171809"/>
    <w:rsid w:val="00195EAF"/>
    <w:rsid w:val="001C06D0"/>
    <w:rsid w:val="001C7D3C"/>
    <w:rsid w:val="002010FC"/>
    <w:rsid w:val="002A177D"/>
    <w:rsid w:val="002A3E58"/>
    <w:rsid w:val="002A7BE8"/>
    <w:rsid w:val="002C1F17"/>
    <w:rsid w:val="002F7E0F"/>
    <w:rsid w:val="00300813"/>
    <w:rsid w:val="0030697B"/>
    <w:rsid w:val="003104A8"/>
    <w:rsid w:val="00316770"/>
    <w:rsid w:val="003235C5"/>
    <w:rsid w:val="00323982"/>
    <w:rsid w:val="0034104A"/>
    <w:rsid w:val="00341500"/>
    <w:rsid w:val="003444BD"/>
    <w:rsid w:val="003625CB"/>
    <w:rsid w:val="003657D9"/>
    <w:rsid w:val="00377F31"/>
    <w:rsid w:val="00392C89"/>
    <w:rsid w:val="003A78AD"/>
    <w:rsid w:val="003C3458"/>
    <w:rsid w:val="003D406A"/>
    <w:rsid w:val="003E48E3"/>
    <w:rsid w:val="00401DD1"/>
    <w:rsid w:val="004622A9"/>
    <w:rsid w:val="00492425"/>
    <w:rsid w:val="004A4E80"/>
    <w:rsid w:val="004B6148"/>
    <w:rsid w:val="004B670B"/>
    <w:rsid w:val="004D65BC"/>
    <w:rsid w:val="004F114F"/>
    <w:rsid w:val="005151AF"/>
    <w:rsid w:val="00547D23"/>
    <w:rsid w:val="005575B2"/>
    <w:rsid w:val="00567652"/>
    <w:rsid w:val="005877DB"/>
    <w:rsid w:val="00591949"/>
    <w:rsid w:val="00596D01"/>
    <w:rsid w:val="00597E57"/>
    <w:rsid w:val="005B49C0"/>
    <w:rsid w:val="005C334B"/>
    <w:rsid w:val="00626589"/>
    <w:rsid w:val="00672542"/>
    <w:rsid w:val="006C72CD"/>
    <w:rsid w:val="006F367A"/>
    <w:rsid w:val="0073347A"/>
    <w:rsid w:val="007360CF"/>
    <w:rsid w:val="00737804"/>
    <w:rsid w:val="0074214D"/>
    <w:rsid w:val="00744F37"/>
    <w:rsid w:val="00746D7D"/>
    <w:rsid w:val="00767028"/>
    <w:rsid w:val="00774291"/>
    <w:rsid w:val="007B149D"/>
    <w:rsid w:val="007C513C"/>
    <w:rsid w:val="007D16AA"/>
    <w:rsid w:val="007D2C70"/>
    <w:rsid w:val="007E4CA9"/>
    <w:rsid w:val="00834C5E"/>
    <w:rsid w:val="00842459"/>
    <w:rsid w:val="00860D38"/>
    <w:rsid w:val="008B464B"/>
    <w:rsid w:val="008C21D5"/>
    <w:rsid w:val="008F0E00"/>
    <w:rsid w:val="008F79F9"/>
    <w:rsid w:val="00943030"/>
    <w:rsid w:val="0098763C"/>
    <w:rsid w:val="009B7389"/>
    <w:rsid w:val="009B7D6C"/>
    <w:rsid w:val="009D3B2B"/>
    <w:rsid w:val="009D4B0E"/>
    <w:rsid w:val="009F45EA"/>
    <w:rsid w:val="009F4DEE"/>
    <w:rsid w:val="00A42562"/>
    <w:rsid w:val="00A808BC"/>
    <w:rsid w:val="00A817C2"/>
    <w:rsid w:val="00A9677F"/>
    <w:rsid w:val="00B016C7"/>
    <w:rsid w:val="00B25E24"/>
    <w:rsid w:val="00B645AE"/>
    <w:rsid w:val="00B7032E"/>
    <w:rsid w:val="00B729B9"/>
    <w:rsid w:val="00B742E2"/>
    <w:rsid w:val="00BA0F52"/>
    <w:rsid w:val="00BC45A8"/>
    <w:rsid w:val="00BD12BA"/>
    <w:rsid w:val="00BD43CE"/>
    <w:rsid w:val="00C2022C"/>
    <w:rsid w:val="00C2598D"/>
    <w:rsid w:val="00C77965"/>
    <w:rsid w:val="00C8629D"/>
    <w:rsid w:val="00C90751"/>
    <w:rsid w:val="00C907A8"/>
    <w:rsid w:val="00CA00FC"/>
    <w:rsid w:val="00CE52A5"/>
    <w:rsid w:val="00CF306D"/>
    <w:rsid w:val="00D42B01"/>
    <w:rsid w:val="00D4438D"/>
    <w:rsid w:val="00DB3C8A"/>
    <w:rsid w:val="00DD30A2"/>
    <w:rsid w:val="00E1402F"/>
    <w:rsid w:val="00E15716"/>
    <w:rsid w:val="00E2040E"/>
    <w:rsid w:val="00E31513"/>
    <w:rsid w:val="00E42F12"/>
    <w:rsid w:val="00E57D22"/>
    <w:rsid w:val="00E7075D"/>
    <w:rsid w:val="00E81E1B"/>
    <w:rsid w:val="00E90C9D"/>
    <w:rsid w:val="00ED6830"/>
    <w:rsid w:val="00F132A7"/>
    <w:rsid w:val="00F30AAF"/>
    <w:rsid w:val="00F33A68"/>
    <w:rsid w:val="00F355DD"/>
    <w:rsid w:val="00F37424"/>
    <w:rsid w:val="00F45631"/>
    <w:rsid w:val="00F65691"/>
    <w:rsid w:val="00F66B8F"/>
    <w:rsid w:val="00F85F37"/>
    <w:rsid w:val="00FB4463"/>
    <w:rsid w:val="00FC247F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BC8C50"/>
  <w15:docId w15:val="{E3CBC53B-7237-40CD-9A4B-1D642725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E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1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E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2B"/>
  </w:style>
  <w:style w:type="paragraph" w:styleId="Footer">
    <w:name w:val="footer"/>
    <w:basedOn w:val="Normal"/>
    <w:link w:val="FooterChar"/>
    <w:uiPriority w:val="99"/>
    <w:unhideWhenUsed/>
    <w:rsid w:val="009D3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B2B"/>
  </w:style>
  <w:style w:type="paragraph" w:styleId="Revision">
    <w:name w:val="Revision"/>
    <w:hidden/>
    <w:uiPriority w:val="99"/>
    <w:semiHidden/>
    <w:rsid w:val="004B6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E57D-B6A9-4133-85F9-62044330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45D37AFC</Template>
  <TotalTime>0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Steffan Griffiths</dc:creator>
  <cp:lastModifiedBy>Rachel Peters</cp:lastModifiedBy>
  <cp:revision>2</cp:revision>
  <cp:lastPrinted>2014-02-24T12:36:00Z</cp:lastPrinted>
  <dcterms:created xsi:type="dcterms:W3CDTF">2018-08-02T11:56:00Z</dcterms:created>
  <dcterms:modified xsi:type="dcterms:W3CDTF">2018-08-02T11:56:00Z</dcterms:modified>
</cp:coreProperties>
</file>